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5FEE" w14:textId="77777777" w:rsidR="00ED7BC4" w:rsidRDefault="00A91A18" w:rsidP="00A91A1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A91A18">
        <w:rPr>
          <w:b/>
          <w:sz w:val="28"/>
          <w:szCs w:val="28"/>
        </w:rPr>
        <w:t>Untermietvertrag für Wohnung</w:t>
      </w:r>
    </w:p>
    <w:p w14:paraId="6A650B0B" w14:textId="77777777" w:rsidR="00A91A18" w:rsidRPr="00A91A18" w:rsidRDefault="00A91A18" w:rsidP="00A91A18">
      <w:pPr>
        <w:spacing w:after="0" w:line="240" w:lineRule="auto"/>
        <w:rPr>
          <w:b/>
          <w:sz w:val="16"/>
          <w:szCs w:val="16"/>
        </w:rPr>
      </w:pPr>
    </w:p>
    <w:p w14:paraId="4165A02E" w14:textId="77777777" w:rsidR="00A447F0" w:rsidRPr="00687C8A" w:rsidRDefault="00A447F0" w:rsidP="00A447F0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687C8A">
        <w:rPr>
          <w:b/>
        </w:rPr>
        <w:t>Vertragsparteien</w:t>
      </w:r>
    </w:p>
    <w:p w14:paraId="72BECFDC" w14:textId="77777777" w:rsidR="00A447F0" w:rsidRPr="00687C8A" w:rsidRDefault="00A447F0" w:rsidP="00A447F0">
      <w:pPr>
        <w:spacing w:after="0" w:line="240" w:lineRule="auto"/>
        <w:rPr>
          <w:b/>
          <w:sz w:val="16"/>
          <w:szCs w:val="16"/>
        </w:rPr>
      </w:pPr>
    </w:p>
    <w:p w14:paraId="1D39323F" w14:textId="77777777" w:rsidR="00A447F0" w:rsidRDefault="00A447F0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H</w:t>
      </w:r>
      <w:r w:rsidR="003D244C">
        <w:rPr>
          <w:b/>
        </w:rPr>
        <w:t>a</w:t>
      </w:r>
      <w:r>
        <w:rPr>
          <w:b/>
        </w:rPr>
        <w:t>uptmieter</w:t>
      </w:r>
      <w:r w:rsidR="003D244C">
        <w:rPr>
          <w:b/>
        </w:rPr>
        <w:t>/</w:t>
      </w:r>
      <w:r>
        <w:rPr>
          <w:b/>
        </w:rPr>
        <w:t>in</w:t>
      </w:r>
      <w:r w:rsidR="003D244C">
        <w:rPr>
          <w:b/>
        </w:rPr>
        <w:t xml:space="preserve"> </w:t>
      </w:r>
    </w:p>
    <w:p w14:paraId="36495029" w14:textId="77777777" w:rsidR="00A447F0" w:rsidRPr="00182D46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14:paraId="6CA2F048" w14:textId="77777777" w:rsidTr="00E86CF3">
        <w:tc>
          <w:tcPr>
            <w:tcW w:w="2376" w:type="dxa"/>
            <w:vAlign w:val="center"/>
          </w:tcPr>
          <w:p w14:paraId="3595145B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14:paraId="333AAA45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64ED22E7" w14:textId="77777777" w:rsidTr="00E86CF3">
        <w:tc>
          <w:tcPr>
            <w:tcW w:w="2376" w:type="dxa"/>
            <w:vAlign w:val="center"/>
          </w:tcPr>
          <w:p w14:paraId="41E8E47B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14:paraId="1E9212EF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726BD2DD" w14:textId="77777777" w:rsidTr="00E86CF3">
        <w:tc>
          <w:tcPr>
            <w:tcW w:w="2376" w:type="dxa"/>
            <w:vAlign w:val="center"/>
          </w:tcPr>
          <w:p w14:paraId="7860EE14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14:paraId="399A6044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23E927FC" w14:textId="77777777" w:rsidTr="00E86CF3">
        <w:tc>
          <w:tcPr>
            <w:tcW w:w="2376" w:type="dxa"/>
            <w:vAlign w:val="center"/>
          </w:tcPr>
          <w:p w14:paraId="2D855109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Telefon:</w:t>
            </w:r>
          </w:p>
        </w:tc>
        <w:tc>
          <w:tcPr>
            <w:tcW w:w="6946" w:type="dxa"/>
          </w:tcPr>
          <w:p w14:paraId="6E829DB5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14:paraId="21563188" w14:textId="77777777" w:rsidTr="00E86CF3">
        <w:tc>
          <w:tcPr>
            <w:tcW w:w="2376" w:type="dxa"/>
            <w:vAlign w:val="center"/>
          </w:tcPr>
          <w:p w14:paraId="42AFB282" w14:textId="77777777"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14:paraId="695FF566" w14:textId="77777777"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2B70254" w14:textId="77777777"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361"/>
        <w:gridCol w:w="6961"/>
      </w:tblGrid>
      <w:tr w:rsidR="00246060" w:rsidRPr="00687C8A" w14:paraId="1C3DE873" w14:textId="77777777" w:rsidTr="00E86CF3">
        <w:trPr>
          <w:trHeight w:val="1374"/>
        </w:trPr>
        <w:tc>
          <w:tcPr>
            <w:tcW w:w="2361" w:type="dxa"/>
            <w:vAlign w:val="center"/>
          </w:tcPr>
          <w:p w14:paraId="41E114C7" w14:textId="77777777" w:rsidR="00A447F0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vertreten durch</w:t>
            </w:r>
            <w:r w:rsidRPr="00687C8A">
              <w:rPr>
                <w:sz w:val="20"/>
                <w:szCs w:val="20"/>
              </w:rPr>
              <w:t>:</w:t>
            </w:r>
          </w:p>
          <w:p w14:paraId="72E6DBFA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6961" w:type="dxa"/>
          </w:tcPr>
          <w:p w14:paraId="1D91F3D1" w14:textId="77777777"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______________________________________________________________________________</w:t>
            </w:r>
            <w:r w:rsidR="00496352">
              <w:rPr>
                <w:sz w:val="12"/>
                <w:szCs w:val="12"/>
              </w:rPr>
              <w:t>__</w:t>
            </w:r>
          </w:p>
          <w:p w14:paraId="03436548" w14:textId="77777777" w:rsid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  <w:p w14:paraId="4B913227" w14:textId="77777777" w:rsidR="00246060" w:rsidRPr="00246060" w:rsidRDefault="00246060" w:rsidP="00246060">
            <w:pPr>
              <w:spacing w:before="240" w:after="240"/>
              <w:rPr>
                <w:sz w:val="12"/>
                <w:szCs w:val="12"/>
              </w:rPr>
            </w:pPr>
            <w:r w:rsidRPr="00246060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___________________________________________________</w:t>
            </w:r>
            <w:r w:rsidR="00496352">
              <w:rPr>
                <w:sz w:val="12"/>
                <w:szCs w:val="12"/>
              </w:rPr>
              <w:t>_____________________________</w:t>
            </w:r>
          </w:p>
        </w:tc>
      </w:tr>
    </w:tbl>
    <w:p w14:paraId="0E0B4BF0" w14:textId="77777777"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14:paraId="626CE697" w14:textId="77777777" w:rsidR="002F59D0" w:rsidRPr="00901183" w:rsidRDefault="002F59D0" w:rsidP="00A447F0">
      <w:pPr>
        <w:spacing w:after="0" w:line="240" w:lineRule="auto"/>
        <w:rPr>
          <w:b/>
          <w:sz w:val="14"/>
          <w:szCs w:val="14"/>
        </w:rPr>
      </w:pPr>
    </w:p>
    <w:p w14:paraId="06D715BC" w14:textId="77777777" w:rsidR="00A447F0" w:rsidRPr="00687C8A" w:rsidRDefault="003D244C" w:rsidP="00A447F0">
      <w:pPr>
        <w:pStyle w:val="Listenabsatz"/>
        <w:numPr>
          <w:ilvl w:val="1"/>
          <w:numId w:val="1"/>
        </w:numPr>
        <w:tabs>
          <w:tab w:val="left" w:pos="567"/>
          <w:tab w:val="left" w:pos="4536"/>
          <w:tab w:val="left" w:pos="4962"/>
        </w:tabs>
        <w:spacing w:after="0" w:line="240" w:lineRule="auto"/>
        <w:ind w:left="0" w:firstLine="0"/>
        <w:rPr>
          <w:b/>
        </w:rPr>
      </w:pPr>
      <w:r>
        <w:rPr>
          <w:b/>
        </w:rPr>
        <w:t>Untermieter/in</w:t>
      </w:r>
    </w:p>
    <w:p w14:paraId="04698FD6" w14:textId="77777777"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447F0" w:rsidRPr="00687C8A" w14:paraId="5AF46839" w14:textId="77777777" w:rsidTr="00E86CF3">
        <w:tc>
          <w:tcPr>
            <w:tcW w:w="2376" w:type="dxa"/>
            <w:vAlign w:val="center"/>
          </w:tcPr>
          <w:p w14:paraId="60BFC39B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Vorname, Name:</w:t>
            </w:r>
          </w:p>
        </w:tc>
        <w:tc>
          <w:tcPr>
            <w:tcW w:w="6946" w:type="dxa"/>
          </w:tcPr>
          <w:p w14:paraId="37BFFA5C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24EA5AB4" w14:textId="77777777" w:rsidTr="00E86CF3">
        <w:tc>
          <w:tcPr>
            <w:tcW w:w="2376" w:type="dxa"/>
            <w:vAlign w:val="center"/>
          </w:tcPr>
          <w:p w14:paraId="6D4F3383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Adresse:</w:t>
            </w:r>
          </w:p>
        </w:tc>
        <w:tc>
          <w:tcPr>
            <w:tcW w:w="6946" w:type="dxa"/>
          </w:tcPr>
          <w:p w14:paraId="12781C82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57F9A11D" w14:textId="77777777" w:rsidTr="00E86CF3">
        <w:tc>
          <w:tcPr>
            <w:tcW w:w="2376" w:type="dxa"/>
            <w:vAlign w:val="center"/>
          </w:tcPr>
          <w:p w14:paraId="4DA67D10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 w:rsidRPr="00687C8A">
              <w:rPr>
                <w:sz w:val="20"/>
                <w:szCs w:val="20"/>
              </w:rPr>
              <w:t>Postleitzahl, Ort:</w:t>
            </w:r>
          </w:p>
        </w:tc>
        <w:tc>
          <w:tcPr>
            <w:tcW w:w="6946" w:type="dxa"/>
          </w:tcPr>
          <w:p w14:paraId="0718A835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A447F0" w:rsidRPr="00687C8A" w14:paraId="3FEC23D3" w14:textId="77777777" w:rsidTr="00E86CF3">
        <w:tc>
          <w:tcPr>
            <w:tcW w:w="2376" w:type="dxa"/>
            <w:vAlign w:val="center"/>
          </w:tcPr>
          <w:p w14:paraId="1EA6C7A7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Pr="00687C8A">
              <w:rPr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7F461DA4" w14:textId="77777777" w:rsidR="00A447F0" w:rsidRPr="00687C8A" w:rsidRDefault="00A447F0" w:rsidP="000D2B87">
            <w:pPr>
              <w:spacing w:before="120"/>
              <w:rPr>
                <w:sz w:val="20"/>
                <w:szCs w:val="20"/>
              </w:rPr>
            </w:pPr>
          </w:p>
        </w:tc>
      </w:tr>
      <w:tr w:rsidR="00D566D8" w:rsidRPr="00687C8A" w14:paraId="4969E875" w14:textId="77777777" w:rsidTr="00E86CF3">
        <w:tc>
          <w:tcPr>
            <w:tcW w:w="2376" w:type="dxa"/>
            <w:vAlign w:val="center"/>
          </w:tcPr>
          <w:p w14:paraId="61272A3F" w14:textId="77777777" w:rsidR="00D566D8" w:rsidRDefault="00D566D8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946" w:type="dxa"/>
          </w:tcPr>
          <w:p w14:paraId="368C8F80" w14:textId="77777777" w:rsidR="00D566D8" w:rsidRPr="00687C8A" w:rsidRDefault="00D566D8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7F07AADD" w14:textId="77777777" w:rsidR="00A447F0" w:rsidRDefault="00A447F0" w:rsidP="00A447F0">
      <w:pPr>
        <w:spacing w:after="0" w:line="240" w:lineRule="auto"/>
        <w:rPr>
          <w:b/>
          <w:sz w:val="14"/>
          <w:szCs w:val="14"/>
        </w:rPr>
      </w:pPr>
    </w:p>
    <w:p w14:paraId="6432E2BC" w14:textId="77777777" w:rsidR="00A447F0" w:rsidRPr="003F7039" w:rsidRDefault="00A447F0" w:rsidP="00A447F0">
      <w:pPr>
        <w:spacing w:after="0" w:line="240" w:lineRule="auto"/>
        <w:rPr>
          <w:b/>
          <w:sz w:val="14"/>
          <w:szCs w:val="14"/>
        </w:rPr>
      </w:pPr>
    </w:p>
    <w:p w14:paraId="0F312948" w14:textId="77777777" w:rsidR="006A3B60" w:rsidRPr="00FB37CA" w:rsidRDefault="002D4D4E" w:rsidP="006A3B60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Mieto</w:t>
      </w:r>
      <w:r w:rsidR="006A3B60">
        <w:rPr>
          <w:b/>
        </w:rPr>
        <w:t xml:space="preserve">bjekt: </w:t>
      </w:r>
      <w:r w:rsidR="00A91A18" w:rsidRPr="007F568D">
        <w:rPr>
          <w:sz w:val="20"/>
          <w:szCs w:val="20"/>
        </w:rPr>
        <w:t xml:space="preserve">(Kreuzen Sie Zutreffendes an, streichen Sie Unzutreffendes </w:t>
      </w:r>
      <w:r w:rsidR="00A91A18">
        <w:rPr>
          <w:sz w:val="20"/>
          <w:szCs w:val="20"/>
        </w:rPr>
        <w:t>und ergänzen Sie.)</w:t>
      </w:r>
    </w:p>
    <w:p w14:paraId="6C09609B" w14:textId="77777777" w:rsidR="002F143F" w:rsidRPr="002F143F" w:rsidRDefault="002F143F" w:rsidP="002F143F">
      <w:pPr>
        <w:tabs>
          <w:tab w:val="left" w:pos="567"/>
        </w:tabs>
        <w:spacing w:after="0" w:line="240" w:lineRule="auto"/>
        <w:rPr>
          <w:b/>
          <w:sz w:val="14"/>
          <w:szCs w:val="1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4068"/>
        <w:gridCol w:w="5254"/>
      </w:tblGrid>
      <w:tr w:rsidR="002F143F" w14:paraId="1CC4FFEC" w14:textId="77777777" w:rsidTr="00E86CF3">
        <w:tc>
          <w:tcPr>
            <w:tcW w:w="4068" w:type="dxa"/>
          </w:tcPr>
          <w:p w14:paraId="3ECC1604" w14:textId="77777777"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Zimmer-Wohnung im ___ Stockwerk</w:t>
            </w:r>
          </w:p>
          <w:p w14:paraId="36756D19" w14:textId="77777777"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 w:val="restart"/>
          </w:tcPr>
          <w:p w14:paraId="51E72329" w14:textId="77777777"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der Liegenschaft:</w:t>
            </w:r>
          </w:p>
          <w:p w14:paraId="2B3CB5E3" w14:textId="77777777"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  <w:r w:rsidR="00E86CF3">
              <w:rPr>
                <w:b/>
                <w:sz w:val="20"/>
                <w:szCs w:val="20"/>
              </w:rPr>
              <w:t>__</w:t>
            </w:r>
          </w:p>
          <w:p w14:paraId="531A7EB6" w14:textId="77777777"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</w:p>
          <w:p w14:paraId="3A7BDD44" w14:textId="77777777" w:rsidR="002F143F" w:rsidRDefault="002F143F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</w:t>
            </w:r>
            <w:r w:rsidR="00246060">
              <w:rPr>
                <w:b/>
                <w:sz w:val="20"/>
                <w:szCs w:val="20"/>
              </w:rPr>
              <w:t>___</w:t>
            </w:r>
            <w:r w:rsidR="00E86CF3">
              <w:rPr>
                <w:b/>
                <w:sz w:val="20"/>
                <w:szCs w:val="20"/>
              </w:rPr>
              <w:t>____</w:t>
            </w:r>
          </w:p>
          <w:p w14:paraId="3CE448AE" w14:textId="77777777" w:rsidR="00E86CF3" w:rsidRDefault="00E86CF3" w:rsidP="00E86CF3">
            <w:pPr>
              <w:tabs>
                <w:tab w:val="left" w:pos="567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</w:t>
            </w:r>
          </w:p>
        </w:tc>
      </w:tr>
      <w:tr w:rsidR="002F143F" w14:paraId="7BA57B40" w14:textId="77777777" w:rsidTr="00E86CF3">
        <w:tc>
          <w:tcPr>
            <w:tcW w:w="4068" w:type="dxa"/>
          </w:tcPr>
          <w:p w14:paraId="4C9AC9DD" w14:textId="77777777"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 w:rsidRPr="00D44742">
              <w:rPr>
                <w:sz w:val="20"/>
                <w:szCs w:val="20"/>
              </w:rPr>
              <w:t xml:space="preserve"> Zimmer-Haus</w:t>
            </w:r>
          </w:p>
          <w:p w14:paraId="693F07E9" w14:textId="77777777"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14:paraId="321F73AD" w14:textId="77777777"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A45710" w:rsidRPr="00A45710" w14:paraId="5DEFD69C" w14:textId="77777777" w:rsidTr="00E86CF3">
        <w:tc>
          <w:tcPr>
            <w:tcW w:w="4068" w:type="dxa"/>
          </w:tcPr>
          <w:p w14:paraId="16764A6D" w14:textId="77777777" w:rsidR="00A45710" w:rsidRPr="008610A9" w:rsidRDefault="00A45710" w:rsidP="008610A9">
            <w:pPr>
              <w:pStyle w:val="Listenabsatz"/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_____unmöbliertes Zimmer</w:t>
            </w:r>
          </w:p>
          <w:p w14:paraId="5311FAF5" w14:textId="77777777" w:rsidR="00A45710" w:rsidRPr="008610A9" w:rsidRDefault="00A45710" w:rsidP="008610A9">
            <w:pPr>
              <w:tabs>
                <w:tab w:val="left" w:pos="567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14:paraId="73D56E27" w14:textId="77777777" w:rsidR="00A45710" w:rsidRPr="00A45710" w:rsidRDefault="00A45710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14:paraId="0CECDE0D" w14:textId="77777777" w:rsidTr="00E86CF3">
        <w:tc>
          <w:tcPr>
            <w:tcW w:w="4068" w:type="dxa"/>
          </w:tcPr>
          <w:p w14:paraId="55091608" w14:textId="77777777" w:rsidR="002F143F" w:rsidRDefault="002F143F" w:rsidP="002F143F">
            <w:pPr>
              <w:pStyle w:val="Listenabsatz"/>
              <w:numPr>
                <w:ilvl w:val="0"/>
                <w:numId w:val="6"/>
              </w:numPr>
              <w:tabs>
                <w:tab w:val="left" w:pos="567"/>
              </w:tabs>
              <w:spacing w:before="120"/>
              <w:ind w:left="425" w:hanging="426"/>
              <w:rPr>
                <w:sz w:val="20"/>
                <w:szCs w:val="20"/>
              </w:rPr>
            </w:pPr>
            <w:r w:rsidRPr="00937C2E">
              <w:rPr>
                <w:sz w:val="12"/>
                <w:szCs w:val="12"/>
              </w:rPr>
              <w:t>______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>möbliertes Zimmer</w:t>
            </w:r>
          </w:p>
          <w:p w14:paraId="589F184E" w14:textId="77777777" w:rsidR="002F143F" w:rsidRPr="00D44742" w:rsidRDefault="002F143F" w:rsidP="000D2B87">
            <w:pPr>
              <w:pStyle w:val="Listenabsatz"/>
              <w:tabs>
                <w:tab w:val="left" w:pos="567"/>
              </w:tabs>
              <w:spacing w:before="120"/>
              <w:ind w:left="425"/>
              <w:rPr>
                <w:sz w:val="20"/>
                <w:szCs w:val="20"/>
              </w:rPr>
            </w:pPr>
          </w:p>
        </w:tc>
        <w:tc>
          <w:tcPr>
            <w:tcW w:w="5254" w:type="dxa"/>
            <w:vMerge/>
          </w:tcPr>
          <w:p w14:paraId="6A745BA6" w14:textId="77777777" w:rsidR="002F143F" w:rsidRDefault="002F143F" w:rsidP="000D2B87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</w:p>
        </w:tc>
      </w:tr>
      <w:tr w:rsidR="002F143F" w:rsidRPr="00687C8A" w14:paraId="723727F3" w14:textId="77777777" w:rsidTr="00E86CF3">
        <w:tc>
          <w:tcPr>
            <w:tcW w:w="4068" w:type="dxa"/>
          </w:tcPr>
          <w:p w14:paraId="760F5E07" w14:textId="77777777" w:rsidR="002F143F" w:rsidRDefault="002F143F" w:rsidP="000D2B87">
            <w:pPr>
              <w:spacing w:before="120"/>
              <w:rPr>
                <w:sz w:val="20"/>
                <w:szCs w:val="20"/>
              </w:rPr>
            </w:pPr>
            <w:r w:rsidRPr="0013669D">
              <w:rPr>
                <w:b/>
                <w:sz w:val="20"/>
                <w:szCs w:val="20"/>
              </w:rPr>
              <w:t>Vermieter/Vermieterin</w:t>
            </w:r>
            <w:r w:rsidRPr="00687C8A">
              <w:rPr>
                <w:sz w:val="20"/>
                <w:szCs w:val="20"/>
              </w:rPr>
              <w:t>:</w:t>
            </w:r>
          </w:p>
          <w:p w14:paraId="4697336B" w14:textId="77777777" w:rsidR="002F143F" w:rsidRPr="00687C8A" w:rsidRDefault="002F143F" w:rsidP="000D2B8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5254" w:type="dxa"/>
          </w:tcPr>
          <w:p w14:paraId="319C79E5" w14:textId="77777777" w:rsidR="002F143F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5AFD20DA" w14:textId="77777777" w:rsidR="00E86CF3" w:rsidRDefault="00E86CF3" w:rsidP="000D2B8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14:paraId="3BE24328" w14:textId="77777777" w:rsidR="00E86CF3" w:rsidRPr="00687C8A" w:rsidRDefault="00E86CF3" w:rsidP="000D2B87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9048DFD" w14:textId="77777777" w:rsidR="0013669D" w:rsidRDefault="0013669D" w:rsidP="006A3B60">
      <w:pPr>
        <w:pStyle w:val="Listenabsatz"/>
        <w:tabs>
          <w:tab w:val="left" w:pos="567"/>
        </w:tabs>
        <w:spacing w:after="0" w:line="240" w:lineRule="auto"/>
        <w:ind w:left="0"/>
        <w:rPr>
          <w:sz w:val="20"/>
          <w:szCs w:val="20"/>
        </w:rPr>
      </w:pPr>
    </w:p>
    <w:p w14:paraId="4EC7EE5D" w14:textId="77777777"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  <w:r w:rsidRPr="006A3B60">
        <w:rPr>
          <w:b/>
          <w:sz w:val="20"/>
          <w:szCs w:val="20"/>
        </w:rPr>
        <w:t>Untervermietet wird:</w:t>
      </w:r>
    </w:p>
    <w:p w14:paraId="67103C40" w14:textId="77777777" w:rsidR="00E86CF3" w:rsidRDefault="00E86CF3" w:rsidP="00E86CF3">
      <w:pPr>
        <w:pStyle w:val="Listenabsatz"/>
        <w:tabs>
          <w:tab w:val="left" w:pos="567"/>
        </w:tabs>
        <w:spacing w:after="0" w:line="240" w:lineRule="auto"/>
        <w:ind w:left="0"/>
        <w:rPr>
          <w:b/>
          <w:sz w:val="20"/>
          <w:szCs w:val="20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212"/>
        <w:gridCol w:w="110"/>
      </w:tblGrid>
      <w:tr w:rsidR="00E86CF3" w:rsidRPr="00687C8A" w14:paraId="3577B751" w14:textId="77777777" w:rsidTr="00496352">
        <w:tc>
          <w:tcPr>
            <w:tcW w:w="9322" w:type="dxa"/>
            <w:gridSpan w:val="2"/>
          </w:tcPr>
          <w:p w14:paraId="74E4549D" w14:textId="77777777" w:rsidR="00E86CF3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die ganze Wohnung</w:t>
            </w:r>
          </w:p>
          <w:p w14:paraId="768F046A" w14:textId="77777777" w:rsidR="00E86CF3" w:rsidRPr="00496352" w:rsidRDefault="00E86CF3" w:rsidP="00E86CF3">
            <w:pPr>
              <w:pStyle w:val="Listenabsatz"/>
              <w:tabs>
                <w:tab w:val="left" w:pos="567"/>
                <w:tab w:val="left" w:pos="4536"/>
              </w:tabs>
              <w:ind w:left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</w:p>
          <w:p w14:paraId="67A96099" w14:textId="77777777" w:rsidR="00E86CF3" w:rsidRDefault="00E86CF3" w:rsidP="00E86CF3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Zur Benützung resp. zur Mitbenützung:</w:t>
            </w:r>
          </w:p>
          <w:p w14:paraId="67EBC4CA" w14:textId="77777777" w:rsidR="00E86CF3" w:rsidRDefault="00E86CF3" w:rsidP="00E86CF3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ganz</w:t>
            </w:r>
            <w:r>
              <w:rPr>
                <w:sz w:val="20"/>
                <w:szCs w:val="20"/>
              </w:rPr>
              <w:tab/>
              <w:t>zur Mitbenützung mit:</w:t>
            </w:r>
          </w:p>
          <w:p w14:paraId="5AE97936" w14:textId="77777777" w:rsidR="00E86CF3" w:rsidRDefault="00E86CF3" w:rsidP="00496352">
            <w:pPr>
              <w:tabs>
                <w:tab w:val="left" w:pos="567"/>
                <w:tab w:val="left" w:pos="3969"/>
                <w:tab w:val="left" w:pos="4536"/>
              </w:tabs>
              <w:rPr>
                <w:sz w:val="28"/>
                <w:szCs w:val="28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Garten/ Gartensitzplatz/ Terrasse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49DBE1CF" w14:textId="77777777" w:rsidR="00496352" w:rsidRDefault="00E86CF3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lastRenderedPageBreak/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246060">
              <w:rPr>
                <w:sz w:val="20"/>
                <w:szCs w:val="20"/>
              </w:rPr>
              <w:t>Waschküche/ Waschmaschine/ Tumbler</w:t>
            </w:r>
            <w:r>
              <w:rPr>
                <w:sz w:val="28"/>
                <w:szCs w:val="28"/>
              </w:rPr>
              <w:t xml:space="preserve">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1372B032" w14:textId="77777777" w:rsidR="00496352" w:rsidRDefault="00496352" w:rsidP="00496352">
            <w:pPr>
              <w:tabs>
                <w:tab w:val="left" w:pos="567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Trockenraum/ Wäschehängeplatz                    </w:t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31DE3A84" w14:textId="77777777" w:rsidR="00496352" w:rsidRPr="00496352" w:rsidRDefault="00496352" w:rsidP="00496352">
            <w:pPr>
              <w:tabs>
                <w:tab w:val="left" w:pos="4537"/>
              </w:tabs>
              <w:rPr>
                <w:sz w:val="12"/>
                <w:szCs w:val="12"/>
              </w:rPr>
            </w:pPr>
          </w:p>
        </w:tc>
      </w:tr>
      <w:tr w:rsidR="00496352" w14:paraId="36A81103" w14:textId="77777777" w:rsidTr="00496352">
        <w:trPr>
          <w:gridAfter w:val="1"/>
          <w:wAfter w:w="110" w:type="dxa"/>
        </w:trPr>
        <w:tc>
          <w:tcPr>
            <w:tcW w:w="9212" w:type="dxa"/>
          </w:tcPr>
          <w:p w14:paraId="4CC05E57" w14:textId="77777777" w:rsidR="0047562B" w:rsidRPr="00E86CF3" w:rsidRDefault="00496352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>
              <w:rPr>
                <w:sz w:val="20"/>
                <w:szCs w:val="20"/>
              </w:rPr>
              <w:tab/>
            </w:r>
            <w:r w:rsidR="0047562B">
              <w:rPr>
                <w:sz w:val="20"/>
                <w:szCs w:val="20"/>
              </w:rPr>
              <w:t>ganz</w:t>
            </w:r>
            <w:r w:rsidR="0047562B">
              <w:rPr>
                <w:sz w:val="20"/>
                <w:szCs w:val="20"/>
              </w:rPr>
              <w:tab/>
              <w:t>zur Mitbenützung mit:</w:t>
            </w:r>
          </w:p>
          <w:p w14:paraId="0AF00720" w14:textId="77777777"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Garage/ Tiefgarage-Stellplatz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354E1019" w14:textId="77777777"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0ECC4EC6" w14:textId="77777777"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4EF6C48A" w14:textId="77777777"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Abstellplatz  Nr. </w:t>
            </w:r>
            <w:r>
              <w:rPr>
                <w:sz w:val="12"/>
                <w:szCs w:val="12"/>
              </w:rPr>
              <w:t>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12"/>
                <w:szCs w:val="12"/>
              </w:rPr>
              <w:t xml:space="preserve"> </w:t>
            </w:r>
            <w:r w:rsidRPr="003532B1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Einstellplatz Nr. </w:t>
            </w:r>
            <w:r>
              <w:rPr>
                <w:sz w:val="12"/>
                <w:szCs w:val="12"/>
              </w:rPr>
              <w:t>___</w:t>
            </w:r>
            <w:r w:rsidRPr="00937C2E">
              <w:rPr>
                <w:sz w:val="12"/>
                <w:szCs w:val="12"/>
              </w:rPr>
              <w:t>___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6BDECE54" w14:textId="77777777" w:rsidR="0047562B" w:rsidRDefault="0047562B" w:rsidP="0047562B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____________________</w:t>
            </w:r>
            <w:r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5D9E5171" w14:textId="77777777" w:rsidR="00496352" w:rsidRDefault="00496352" w:rsidP="00496352">
            <w:pPr>
              <w:tabs>
                <w:tab w:val="left" w:pos="567"/>
                <w:tab w:val="left" w:pos="3969"/>
                <w:tab w:val="left" w:pos="4536"/>
              </w:tabs>
              <w:jc w:val="both"/>
              <w:rPr>
                <w:sz w:val="12"/>
                <w:szCs w:val="12"/>
              </w:rPr>
            </w:pPr>
          </w:p>
          <w:p w14:paraId="1DA74FAB" w14:textId="77777777" w:rsidR="00496352" w:rsidRDefault="00496352" w:rsidP="00E86CF3">
            <w:pPr>
              <w:pStyle w:val="Listenabsatz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14:paraId="68A17B47" w14:textId="77777777" w:rsidR="00496352" w:rsidRDefault="00496352" w:rsidP="00A91A18">
      <w:pPr>
        <w:spacing w:after="0" w:line="240" w:lineRule="auto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8B4" w14:paraId="62C211BA" w14:textId="77777777" w:rsidTr="00B728B4">
        <w:tc>
          <w:tcPr>
            <w:tcW w:w="9212" w:type="dxa"/>
          </w:tcPr>
          <w:p w14:paraId="16032ECF" w14:textId="77777777" w:rsidR="00B728B4" w:rsidRPr="00B728B4" w:rsidRDefault="00B728B4" w:rsidP="00A91A18">
            <w:pPr>
              <w:rPr>
                <w:b/>
                <w:sz w:val="20"/>
                <w:szCs w:val="20"/>
              </w:rPr>
            </w:pPr>
          </w:p>
          <w:p w14:paraId="132770C7" w14:textId="77777777" w:rsidR="00B728B4" w:rsidRDefault="00B728B4" w:rsidP="00B728B4">
            <w:pPr>
              <w:rPr>
                <w:b/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6A3B60">
              <w:rPr>
                <w:b/>
                <w:sz w:val="20"/>
                <w:szCs w:val="20"/>
              </w:rPr>
              <w:t>Teile der Wohnung, nämlich:</w:t>
            </w:r>
          </w:p>
          <w:p w14:paraId="6B1E30E5" w14:textId="77777777" w:rsidR="00B728B4" w:rsidRDefault="00B728B4" w:rsidP="00B728B4">
            <w:pPr>
              <w:rPr>
                <w:sz w:val="20"/>
                <w:szCs w:val="20"/>
              </w:rPr>
            </w:pPr>
          </w:p>
          <w:p w14:paraId="0046C0A6" w14:textId="77777777" w:rsidR="00B728B4" w:rsidRDefault="00B728B4" w:rsidP="00B728B4">
            <w:pPr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2"/>
                <w:szCs w:val="12"/>
              </w:rPr>
              <w:t xml:space="preserve">_______  </w:t>
            </w:r>
            <w:r>
              <w:rPr>
                <w:sz w:val="20"/>
                <w:szCs w:val="20"/>
              </w:rPr>
              <w:t>Zimmer</w:t>
            </w:r>
          </w:p>
          <w:p w14:paraId="355952BB" w14:textId="77777777" w:rsidR="00B728B4" w:rsidRDefault="00B728B4" w:rsidP="00B728B4">
            <w:pPr>
              <w:rPr>
                <w:sz w:val="20"/>
                <w:szCs w:val="20"/>
              </w:rPr>
            </w:pPr>
          </w:p>
          <w:p w14:paraId="3EC7B324" w14:textId="77777777" w:rsidR="00B728B4" w:rsidRDefault="00B728B4" w:rsidP="00B72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inklusive Mitbenützung von: </w:t>
            </w:r>
          </w:p>
          <w:p w14:paraId="0E3040D3" w14:textId="77777777" w:rsidR="00B728B4" w:rsidRDefault="00B728B4" w:rsidP="00B728B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14:paraId="6C33A2D6" w14:textId="77777777"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Küche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Trockenraum/ Wäschehängeplatz</w:t>
            </w:r>
          </w:p>
          <w:p w14:paraId="13FAD0D3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Bad/ Dusche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 xml:space="preserve">Balkon/ </w:t>
            </w:r>
            <w:r>
              <w:rPr>
                <w:sz w:val="20"/>
                <w:szCs w:val="20"/>
              </w:rPr>
              <w:t>Garten/ Gartensitzplatz/ Terrasse</w:t>
            </w:r>
          </w:p>
          <w:p w14:paraId="1829E37B" w14:textId="77777777" w:rsidR="00B728B4" w:rsidRDefault="00B728B4" w:rsidP="00B728B4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 w:rsidRPr="00D63B67">
              <w:rPr>
                <w:sz w:val="20"/>
                <w:szCs w:val="20"/>
              </w:rPr>
              <w:t>Wohnzimmer</w:t>
            </w:r>
            <w:r>
              <w:rPr>
                <w:sz w:val="12"/>
                <w:szCs w:val="12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Estrich/ Estrichabteil</w:t>
            </w:r>
          </w:p>
          <w:p w14:paraId="1A089B56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Keller/ Kellerabteil</w:t>
            </w:r>
          </w:p>
          <w:p w14:paraId="573BE7D1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303911E5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 w:rsidRPr="001E625C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Waschküche/ Waschmaschine/ Tumbler</w:t>
            </w:r>
            <w:r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937C2E">
              <w:rPr>
                <w:sz w:val="12"/>
                <w:szCs w:val="12"/>
              </w:rPr>
              <w:t>___________________</w:t>
            </w:r>
            <w:r>
              <w:rPr>
                <w:sz w:val="12"/>
                <w:szCs w:val="12"/>
              </w:rPr>
              <w:t>__________________________________________________</w:t>
            </w:r>
          </w:p>
          <w:p w14:paraId="18705749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28D13DE0" w14:textId="77777777" w:rsidR="00B728B4" w:rsidRDefault="00B728B4" w:rsidP="00B728B4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möbliert</w:t>
            </w:r>
            <w:r w:rsidRPr="00D63B67">
              <w:rPr>
                <w:sz w:val="20"/>
                <w:szCs w:val="20"/>
              </w:rPr>
              <w:tab/>
            </w:r>
            <w:r w:rsidRPr="00064FAC"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Pr="00B728B4">
              <w:rPr>
                <w:sz w:val="20"/>
                <w:szCs w:val="20"/>
              </w:rPr>
              <w:t>unmöbliert</w:t>
            </w:r>
          </w:p>
          <w:p w14:paraId="7E3F703F" w14:textId="77777777" w:rsidR="00B728B4" w:rsidRPr="00B728B4" w:rsidRDefault="00B728B4" w:rsidP="0013669D">
            <w:pPr>
              <w:spacing w:before="120" w:after="120"/>
              <w:rPr>
                <w:b/>
                <w:sz w:val="12"/>
                <w:szCs w:val="12"/>
              </w:rPr>
            </w:pPr>
          </w:p>
        </w:tc>
      </w:tr>
    </w:tbl>
    <w:p w14:paraId="4A2EFBB0" w14:textId="77777777" w:rsidR="00573DF5" w:rsidRDefault="00573DF5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14:paraId="077A7717" w14:textId="77777777" w:rsidR="0013669D" w:rsidRDefault="0013669D" w:rsidP="0013669D">
      <w:pPr>
        <w:tabs>
          <w:tab w:val="left" w:pos="4536"/>
        </w:tabs>
        <w:rPr>
          <w:sz w:val="20"/>
          <w:szCs w:val="20"/>
        </w:rPr>
      </w:pPr>
      <w:r w:rsidRPr="0013669D">
        <w:rPr>
          <w:b/>
          <w:sz w:val="20"/>
          <w:szCs w:val="20"/>
        </w:rPr>
        <w:t>Inventarliste:</w:t>
      </w:r>
    </w:p>
    <w:p w14:paraId="00377345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6A4DBD3C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43619638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11CCA808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7356EB88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6896BC30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79BE59F9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168E8BD0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759662D5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</w:t>
      </w:r>
      <w:r w:rsidRPr="00C17ECC">
        <w:rPr>
          <w:b/>
          <w:sz w:val="12"/>
          <w:szCs w:val="12"/>
        </w:rPr>
        <w:t>___</w:t>
      </w:r>
    </w:p>
    <w:p w14:paraId="255A6F08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19623DE1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68ECAE83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</w:p>
    <w:p w14:paraId="5AEFC642" w14:textId="77777777" w:rsidR="0013669D" w:rsidRDefault="0013669D" w:rsidP="0013669D">
      <w:pPr>
        <w:spacing w:before="120" w:after="120"/>
        <w:rPr>
          <w:b/>
          <w:sz w:val="12"/>
          <w:szCs w:val="12"/>
        </w:rPr>
      </w:pPr>
      <w:r w:rsidRPr="00C17ECC">
        <w:rPr>
          <w:b/>
          <w:sz w:val="12"/>
          <w:szCs w:val="12"/>
        </w:rPr>
        <w:t>____________________________________________________________________________________________________________________________________________</w:t>
      </w:r>
      <w:r>
        <w:rPr>
          <w:b/>
          <w:sz w:val="12"/>
          <w:szCs w:val="12"/>
        </w:rPr>
        <w:t>___________</w:t>
      </w:r>
    </w:p>
    <w:p w14:paraId="3B95B6AE" w14:textId="77777777" w:rsidR="0013669D" w:rsidRPr="00535978" w:rsidRDefault="0013669D" w:rsidP="00B728B4">
      <w:pPr>
        <w:tabs>
          <w:tab w:val="left" w:pos="4536"/>
        </w:tabs>
        <w:spacing w:after="0" w:line="240" w:lineRule="auto"/>
        <w:rPr>
          <w:b/>
          <w:sz w:val="20"/>
          <w:szCs w:val="20"/>
        </w:rPr>
      </w:pPr>
    </w:p>
    <w:p w14:paraId="798E0FD8" w14:textId="77777777" w:rsidR="00B728B4" w:rsidRPr="00622CBF" w:rsidRDefault="00B728B4" w:rsidP="0047562B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Der Untermieterin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Untermieter werden von der Hauptvermieterin</w:t>
      </w:r>
      <w:r w:rsidR="00496352">
        <w:rPr>
          <w:sz w:val="20"/>
          <w:szCs w:val="20"/>
        </w:rPr>
        <w:t xml:space="preserve"> </w:t>
      </w:r>
      <w:r>
        <w:rPr>
          <w:sz w:val="20"/>
          <w:szCs w:val="20"/>
        </w:rPr>
        <w:t>/ dem Hauptvermieter</w:t>
      </w:r>
      <w:r w:rsidRPr="00622CBF">
        <w:rPr>
          <w:sz w:val="20"/>
          <w:szCs w:val="20"/>
        </w:rPr>
        <w:t xml:space="preserve"> für die Dauer der Mietzeit ausgehändigt:</w:t>
      </w:r>
    </w:p>
    <w:p w14:paraId="5A02BB1E" w14:textId="77777777"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  </w:t>
      </w:r>
      <w:r>
        <w:rPr>
          <w:sz w:val="20"/>
          <w:szCs w:val="20"/>
        </w:rPr>
        <w:t>Haustürschlüssel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 w:rsidRPr="00064F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3669D">
        <w:rPr>
          <w:sz w:val="20"/>
          <w:szCs w:val="20"/>
        </w:rPr>
        <w:t xml:space="preserve"> </w:t>
      </w:r>
      <w:r>
        <w:rPr>
          <w:sz w:val="20"/>
          <w:szCs w:val="20"/>
        </w:rPr>
        <w:t>Wohnungsschlüssel</w:t>
      </w:r>
    </w:p>
    <w:p w14:paraId="35D14C3C" w14:textId="77777777" w:rsidR="00B728B4" w:rsidRDefault="00B728B4" w:rsidP="00B728B4">
      <w:pPr>
        <w:tabs>
          <w:tab w:val="left" w:pos="567"/>
          <w:tab w:val="left" w:pos="4536"/>
        </w:tabs>
        <w:spacing w:before="120" w:after="0" w:line="240" w:lineRule="auto"/>
        <w:rPr>
          <w:sz w:val="20"/>
          <w:szCs w:val="20"/>
        </w:rPr>
      </w:pP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Zimmerschlüssel</w:t>
      </w:r>
      <w:r>
        <w:rPr>
          <w:sz w:val="20"/>
          <w:szCs w:val="20"/>
        </w:rPr>
        <w:tab/>
      </w:r>
      <w:r>
        <w:rPr>
          <w:sz w:val="12"/>
          <w:szCs w:val="12"/>
        </w:rPr>
        <w:t xml:space="preserve">_______ </w:t>
      </w:r>
      <w:r>
        <w:rPr>
          <w:sz w:val="28"/>
          <w:szCs w:val="28"/>
        </w:rPr>
        <w:t xml:space="preserve">  </w:t>
      </w:r>
      <w:r w:rsidRPr="00B31ECA">
        <w:rPr>
          <w:sz w:val="20"/>
          <w:szCs w:val="20"/>
        </w:rPr>
        <w:t>Briefkastenschlüssel</w:t>
      </w:r>
    </w:p>
    <w:p w14:paraId="39666793" w14:textId="77777777" w:rsidR="00B728B4" w:rsidRDefault="00B728B4" w:rsidP="0047562B">
      <w:pPr>
        <w:tabs>
          <w:tab w:val="left" w:pos="567"/>
          <w:tab w:val="left" w:pos="4536"/>
        </w:tabs>
        <w:spacing w:before="120" w:after="0" w:line="240" w:lineRule="auto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_______   </w:t>
      </w:r>
      <w:r>
        <w:rPr>
          <w:sz w:val="20"/>
          <w:szCs w:val="20"/>
        </w:rPr>
        <w:t>Kellerschlüssel</w:t>
      </w:r>
      <w:r>
        <w:rPr>
          <w:sz w:val="12"/>
          <w:szCs w:val="12"/>
        </w:rPr>
        <w:tab/>
        <w:t xml:space="preserve">_______   </w:t>
      </w:r>
      <w:r w:rsidRPr="00937C2E">
        <w:rPr>
          <w:sz w:val="12"/>
          <w:szCs w:val="12"/>
        </w:rPr>
        <w:t>________________</w:t>
      </w:r>
      <w:r>
        <w:rPr>
          <w:sz w:val="12"/>
          <w:szCs w:val="12"/>
        </w:rPr>
        <w:t>_______________</w:t>
      </w:r>
      <w:r w:rsidRPr="00937C2E">
        <w:rPr>
          <w:sz w:val="12"/>
          <w:szCs w:val="12"/>
        </w:rPr>
        <w:t>____________________</w:t>
      </w:r>
      <w:r>
        <w:rPr>
          <w:sz w:val="12"/>
          <w:szCs w:val="12"/>
        </w:rPr>
        <w:t>________________</w:t>
      </w:r>
    </w:p>
    <w:p w14:paraId="28A03AB6" w14:textId="77777777" w:rsidR="0047562B" w:rsidRPr="0047562B" w:rsidRDefault="0047562B" w:rsidP="0047562B">
      <w:pPr>
        <w:tabs>
          <w:tab w:val="left" w:pos="567"/>
          <w:tab w:val="left" w:pos="4536"/>
        </w:tabs>
        <w:spacing w:after="0" w:line="240" w:lineRule="auto"/>
        <w:rPr>
          <w:sz w:val="12"/>
          <w:szCs w:val="12"/>
        </w:rPr>
      </w:pPr>
    </w:p>
    <w:p w14:paraId="25F91676" w14:textId="77777777" w:rsidR="00A45710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A674C6">
        <w:rPr>
          <w:sz w:val="20"/>
          <w:szCs w:val="20"/>
        </w:rPr>
        <w:t>Das Anfertigen von Hausschlüsseln ist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>/ dem Untermieter untersagt. Bei Verlust eines oder mehrere</w:t>
      </w:r>
      <w:r w:rsidR="0047562B">
        <w:rPr>
          <w:sz w:val="20"/>
          <w:szCs w:val="20"/>
        </w:rPr>
        <w:t>r</w:t>
      </w:r>
      <w:r w:rsidRPr="00A674C6">
        <w:rPr>
          <w:sz w:val="20"/>
          <w:szCs w:val="20"/>
        </w:rPr>
        <w:t xml:space="preserve"> Schlüssel ist der Vermieter berechtigt, die betroffenen Schlösser auf Kosten der Untermieterin</w:t>
      </w:r>
      <w:r w:rsidR="00496352">
        <w:rPr>
          <w:sz w:val="20"/>
          <w:szCs w:val="20"/>
        </w:rPr>
        <w:t xml:space="preserve"> </w:t>
      </w:r>
      <w:r w:rsidRPr="00A674C6">
        <w:rPr>
          <w:sz w:val="20"/>
          <w:szCs w:val="20"/>
        </w:rPr>
        <w:t>/ des Untermieters auszuwechseln.</w:t>
      </w:r>
    </w:p>
    <w:p w14:paraId="5FDF6523" w14:textId="77777777" w:rsidR="007D7BEC" w:rsidRPr="00496352" w:rsidRDefault="007D7BEC" w:rsidP="0047562B">
      <w:pPr>
        <w:tabs>
          <w:tab w:val="left" w:pos="4536"/>
        </w:tabs>
        <w:spacing w:after="0" w:line="240" w:lineRule="auto"/>
        <w:jc w:val="both"/>
        <w:rPr>
          <w:sz w:val="20"/>
          <w:szCs w:val="20"/>
        </w:rPr>
      </w:pPr>
      <w:r w:rsidRPr="00A674C6">
        <w:rPr>
          <w:sz w:val="20"/>
          <w:szCs w:val="20"/>
        </w:rPr>
        <w:t xml:space="preserve"> </w:t>
      </w:r>
    </w:p>
    <w:p w14:paraId="1837D95E" w14:textId="77777777" w:rsidR="00535978" w:rsidRDefault="00535978" w:rsidP="00535978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24643D">
        <w:rPr>
          <w:b/>
        </w:rPr>
        <w:t>Mietdauer</w:t>
      </w:r>
      <w:r w:rsidR="00CF662E">
        <w:rPr>
          <w:b/>
        </w:rPr>
        <w:t xml:space="preserve"> </w:t>
      </w:r>
      <w:r w:rsidR="00CF662E" w:rsidRPr="00CF662E">
        <w:rPr>
          <w:sz w:val="20"/>
          <w:szCs w:val="20"/>
        </w:rPr>
        <w:t>(Nur eine der folgenden Möglichkeiten ankreuzen.)</w:t>
      </w:r>
    </w:p>
    <w:p w14:paraId="319AA2F9" w14:textId="77777777"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14:paraId="146AEA4D" w14:textId="77777777" w:rsidR="00535978" w:rsidRDefault="00535978" w:rsidP="00CF662E">
      <w:pPr>
        <w:tabs>
          <w:tab w:val="left" w:pos="426"/>
        </w:tabs>
        <w:spacing w:before="120" w:after="12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 Untermietsverhältnis OHNE Kündigungsmöglichkeit</w:t>
      </w:r>
    </w:p>
    <w:p w14:paraId="64AB3628" w14:textId="77777777" w:rsidR="00CF662E" w:rsidRDefault="00CF662E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Das Untermietsverhältnis beginnt am </w:t>
      </w:r>
      <w:r w:rsidR="00535978" w:rsidRPr="00F50702">
        <w:rPr>
          <w:sz w:val="20"/>
          <w:szCs w:val="20"/>
        </w:rPr>
        <w:t xml:space="preserve"> </w:t>
      </w:r>
      <w:r w:rsidR="00535978">
        <w:rPr>
          <w:sz w:val="12"/>
          <w:szCs w:val="12"/>
        </w:rPr>
        <w:t>______________________</w:t>
      </w:r>
      <w:r w:rsidR="00535978" w:rsidRPr="00F50702">
        <w:rPr>
          <w:sz w:val="12"/>
          <w:szCs w:val="12"/>
        </w:rPr>
        <w:t>_</w:t>
      </w:r>
      <w:r w:rsidR="00535978">
        <w:rPr>
          <w:sz w:val="12"/>
          <w:szCs w:val="12"/>
        </w:rPr>
        <w:t>___</w:t>
      </w:r>
      <w:r w:rsidR="00535978" w:rsidRPr="00F50702">
        <w:rPr>
          <w:sz w:val="12"/>
          <w:szCs w:val="12"/>
        </w:rPr>
        <w:t>____</w:t>
      </w:r>
      <w:r w:rsidR="00535978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>dauert fest bis und mit</w:t>
      </w:r>
    </w:p>
    <w:p w14:paraId="1749807D" w14:textId="77777777" w:rsidR="00535978" w:rsidRPr="00F50702" w:rsidRDefault="00535978" w:rsidP="00CF662E">
      <w:pPr>
        <w:tabs>
          <w:tab w:val="left" w:pos="426"/>
        </w:tabs>
        <w:spacing w:before="120" w:after="120" w:line="240" w:lineRule="auto"/>
        <w:ind w:left="426"/>
        <w:rPr>
          <w:sz w:val="20"/>
          <w:szCs w:val="20"/>
        </w:rPr>
      </w:pPr>
      <w:r>
        <w:rPr>
          <w:sz w:val="12"/>
          <w:szCs w:val="12"/>
        </w:rPr>
        <w:t>______________</w:t>
      </w:r>
      <w:r w:rsidRPr="00F50702">
        <w:rPr>
          <w:sz w:val="12"/>
          <w:szCs w:val="12"/>
        </w:rPr>
        <w:t>______</w:t>
      </w:r>
      <w:r>
        <w:rPr>
          <w:sz w:val="12"/>
          <w:szCs w:val="12"/>
        </w:rPr>
        <w:t>______</w:t>
      </w:r>
      <w:r w:rsidRPr="00F50702">
        <w:rPr>
          <w:sz w:val="12"/>
          <w:szCs w:val="12"/>
        </w:rPr>
        <w:t>____</w:t>
      </w:r>
      <w:r w:rsidR="00CF662E">
        <w:rPr>
          <w:sz w:val="20"/>
          <w:szCs w:val="20"/>
        </w:rPr>
        <w:t xml:space="preserve"> (Datum). Das Untermietsverhältnis endet ohne Kündigung. </w:t>
      </w:r>
    </w:p>
    <w:p w14:paraId="79D2FAB9" w14:textId="77777777" w:rsidR="00535978" w:rsidRPr="00573DF5" w:rsidRDefault="00535978" w:rsidP="00535978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14:paraId="2DE977B4" w14:textId="77777777" w:rsidR="00535978" w:rsidRDefault="00535978" w:rsidP="00535978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F662E">
        <w:rPr>
          <w:sz w:val="20"/>
          <w:szCs w:val="20"/>
        </w:rPr>
        <w:t>Befristetes</w:t>
      </w:r>
      <w:r w:rsidRPr="00F50702">
        <w:rPr>
          <w:sz w:val="20"/>
          <w:szCs w:val="20"/>
        </w:rPr>
        <w:t xml:space="preserve"> </w:t>
      </w:r>
      <w:r w:rsidR="00CF662E">
        <w:rPr>
          <w:sz w:val="20"/>
          <w:szCs w:val="20"/>
        </w:rPr>
        <w:t>Untermietsverhältnis MIT Kündigungsmöglichkeit</w:t>
      </w:r>
    </w:p>
    <w:p w14:paraId="70A20ED4" w14:textId="77777777"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 und </w:t>
      </w:r>
      <w:r>
        <w:rPr>
          <w:sz w:val="20"/>
          <w:szCs w:val="20"/>
        </w:rPr>
        <w:t xml:space="preserve">dauert längstens bis </w:t>
      </w:r>
      <w:r w:rsidRPr="00573DF5">
        <w:rPr>
          <w:sz w:val="20"/>
          <w:szCs w:val="20"/>
        </w:rPr>
        <w:t>und mit</w:t>
      </w:r>
      <w:r>
        <w:rPr>
          <w:sz w:val="20"/>
          <w:szCs w:val="20"/>
        </w:rPr>
        <w:t xml:space="preserve"> </w:t>
      </w:r>
    </w:p>
    <w:p w14:paraId="141FBE13" w14:textId="77777777"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(Datum). Das Untermietsverhältnis endet ohne Kündigung. </w:t>
      </w:r>
      <w:r>
        <w:rPr>
          <w:sz w:val="20"/>
          <w:szCs w:val="20"/>
        </w:rPr>
        <w:t xml:space="preserve">Es besteht eine Kündigungsmöglichkeit auf Ende jeden Monats mit einer Kündigungsfrist von 3 Monaten für Wohnungen </w:t>
      </w:r>
      <w:r w:rsidR="00EE51CD">
        <w:rPr>
          <w:sz w:val="20"/>
          <w:szCs w:val="20"/>
        </w:rPr>
        <w:t xml:space="preserve">und unmöblierte Einzelzimmer </w:t>
      </w:r>
      <w:r>
        <w:rPr>
          <w:sz w:val="20"/>
          <w:szCs w:val="20"/>
        </w:rPr>
        <w:t xml:space="preserve">bzw. 14 Tage für möblierte Einzelzimmer (= gesetzliche Mindestkündigungsfristen). </w:t>
      </w:r>
    </w:p>
    <w:p w14:paraId="20CB977A" w14:textId="77777777" w:rsidR="00573DF5" w:rsidRDefault="00573DF5" w:rsidP="00573DF5">
      <w:pPr>
        <w:tabs>
          <w:tab w:val="left" w:pos="426"/>
        </w:tabs>
        <w:spacing w:before="120"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Frühest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14:paraId="3D7EDC1E" w14:textId="77777777" w:rsidR="00573DF5" w:rsidRPr="00573DF5" w:rsidRDefault="00573DF5" w:rsidP="00573DF5">
      <w:pPr>
        <w:pStyle w:val="Listenabsatz"/>
        <w:tabs>
          <w:tab w:val="left" w:pos="426"/>
        </w:tabs>
        <w:spacing w:after="0" w:line="240" w:lineRule="auto"/>
        <w:ind w:left="0"/>
        <w:rPr>
          <w:sz w:val="16"/>
          <w:szCs w:val="16"/>
        </w:rPr>
      </w:pPr>
    </w:p>
    <w:p w14:paraId="46CF3899" w14:textId="77777777" w:rsidR="00573DF5" w:rsidRDefault="00573DF5" w:rsidP="00573DF5">
      <w:pPr>
        <w:tabs>
          <w:tab w:val="left" w:pos="426"/>
        </w:tabs>
        <w:spacing w:after="0" w:line="240" w:lineRule="auto"/>
        <w:rPr>
          <w:sz w:val="20"/>
          <w:szCs w:val="20"/>
        </w:rPr>
      </w:pPr>
      <w:r w:rsidRPr="00F50702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0"/>
          <w:szCs w:val="20"/>
        </w:rPr>
        <w:t>Unbefristetes Untermietsverhältnis.</w:t>
      </w:r>
    </w:p>
    <w:p w14:paraId="16BB2D49" w14:textId="77777777" w:rsidR="00573DF5" w:rsidRDefault="00573DF5" w:rsidP="0047562B">
      <w:pPr>
        <w:tabs>
          <w:tab w:val="left" w:pos="426"/>
        </w:tabs>
        <w:spacing w:after="0" w:line="240" w:lineRule="auto"/>
        <w:ind w:left="426"/>
        <w:jc w:val="both"/>
        <w:rPr>
          <w:sz w:val="20"/>
          <w:szCs w:val="20"/>
        </w:rPr>
      </w:pPr>
      <w:r w:rsidRPr="00573DF5">
        <w:rPr>
          <w:sz w:val="20"/>
          <w:szCs w:val="20"/>
        </w:rPr>
        <w:t xml:space="preserve">Das Untermietsverhältnis beginnt am  </w:t>
      </w:r>
      <w:r w:rsidRPr="00573DF5">
        <w:rPr>
          <w:sz w:val="12"/>
          <w:szCs w:val="12"/>
        </w:rPr>
        <w:t>______________________________</w:t>
      </w:r>
      <w:r w:rsidRPr="00573DF5">
        <w:rPr>
          <w:sz w:val="20"/>
          <w:szCs w:val="20"/>
        </w:rPr>
        <w:t xml:space="preserve"> (Datum)</w:t>
      </w:r>
      <w:r>
        <w:rPr>
          <w:sz w:val="20"/>
          <w:szCs w:val="20"/>
        </w:rPr>
        <w:t>. Es ist mit einer Kündigungsfrist von 3 Mon</w:t>
      </w:r>
      <w:r w:rsidR="0047562B">
        <w:rPr>
          <w:sz w:val="20"/>
          <w:szCs w:val="20"/>
        </w:rPr>
        <w:t>aten für Wohnungen</w:t>
      </w:r>
      <w:r w:rsidR="00A45710">
        <w:rPr>
          <w:sz w:val="20"/>
          <w:szCs w:val="20"/>
        </w:rPr>
        <w:t xml:space="preserve"> und unmöblierte </w:t>
      </w:r>
      <w:r w:rsidR="00EE51CD">
        <w:rPr>
          <w:sz w:val="20"/>
          <w:szCs w:val="20"/>
        </w:rPr>
        <w:t>Einzelz</w:t>
      </w:r>
      <w:r w:rsidR="00A45710">
        <w:rPr>
          <w:sz w:val="20"/>
          <w:szCs w:val="20"/>
        </w:rPr>
        <w:t>immer</w:t>
      </w:r>
      <w:r w:rsidR="0047562B">
        <w:rPr>
          <w:sz w:val="20"/>
          <w:szCs w:val="20"/>
        </w:rPr>
        <w:t xml:space="preserve"> bzw. 14 Tage</w:t>
      </w:r>
      <w:r>
        <w:rPr>
          <w:sz w:val="20"/>
          <w:szCs w:val="20"/>
        </w:rPr>
        <w:t xml:space="preserve"> für möblierte Einzelzimmer auf Ende jeden Monats kündbar. </w:t>
      </w:r>
    </w:p>
    <w:p w14:paraId="25C50BFC" w14:textId="77777777" w:rsidR="00573DF5" w:rsidRDefault="00573DF5" w:rsidP="0047562B">
      <w:pPr>
        <w:tabs>
          <w:tab w:val="left" w:pos="426"/>
        </w:tabs>
        <w:spacing w:before="120" w:after="12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Frühest mögliche Kündigung auf </w:t>
      </w:r>
      <w:r w:rsidRPr="00573DF5">
        <w:rPr>
          <w:sz w:val="12"/>
          <w:szCs w:val="12"/>
        </w:rPr>
        <w:t>_________________</w:t>
      </w:r>
      <w:r>
        <w:rPr>
          <w:sz w:val="12"/>
          <w:szCs w:val="12"/>
        </w:rPr>
        <w:t>____________</w:t>
      </w:r>
      <w:r w:rsidRPr="00573DF5">
        <w:rPr>
          <w:sz w:val="12"/>
          <w:szCs w:val="12"/>
        </w:rPr>
        <w:t>____________</w:t>
      </w:r>
      <w:r>
        <w:rPr>
          <w:sz w:val="20"/>
          <w:szCs w:val="20"/>
        </w:rPr>
        <w:t xml:space="preserve"> (Datum).</w:t>
      </w:r>
    </w:p>
    <w:p w14:paraId="13697A72" w14:textId="77777777" w:rsidR="00573DF5" w:rsidRPr="00573DF5" w:rsidRDefault="00573DF5" w:rsidP="00573DF5">
      <w:pPr>
        <w:tabs>
          <w:tab w:val="left" w:pos="426"/>
        </w:tabs>
        <w:spacing w:after="0" w:line="240" w:lineRule="auto"/>
        <w:ind w:left="360"/>
        <w:rPr>
          <w:sz w:val="20"/>
          <w:szCs w:val="20"/>
        </w:rPr>
      </w:pPr>
    </w:p>
    <w:p w14:paraId="508B2E38" w14:textId="77777777" w:rsidR="001E625C" w:rsidRDefault="001E625C" w:rsidP="001E625C">
      <w:pPr>
        <w:pStyle w:val="Listenabsatz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b/>
        </w:rPr>
      </w:pPr>
      <w:r>
        <w:rPr>
          <w:b/>
        </w:rPr>
        <w:t>Mietzins</w:t>
      </w:r>
    </w:p>
    <w:p w14:paraId="06790D23" w14:textId="77777777" w:rsidR="00EE579B" w:rsidRPr="00EE579B" w:rsidRDefault="00535978" w:rsidP="00EE579B">
      <w:pPr>
        <w:tabs>
          <w:tab w:val="left" w:pos="6804"/>
        </w:tabs>
        <w:spacing w:before="120" w:after="120" w:line="240" w:lineRule="auto"/>
        <w:rPr>
          <w:b/>
          <w:sz w:val="12"/>
          <w:szCs w:val="12"/>
        </w:rPr>
      </w:pPr>
      <w:r w:rsidRPr="00535978">
        <w:rPr>
          <w:sz w:val="20"/>
          <w:szCs w:val="20"/>
        </w:rPr>
        <w:t xml:space="preserve">Der monatliche </w:t>
      </w:r>
      <w:r w:rsidR="00EE579B">
        <w:rPr>
          <w:sz w:val="20"/>
          <w:szCs w:val="20"/>
        </w:rPr>
        <w:t xml:space="preserve">Netto-Mietzins </w:t>
      </w:r>
      <w:r w:rsidRPr="00535978">
        <w:rPr>
          <w:sz w:val="20"/>
          <w:szCs w:val="20"/>
        </w:rPr>
        <w:t>beträgt:</w:t>
      </w:r>
      <w:r w:rsidR="00EE579B" w:rsidRPr="00EE579B">
        <w:rPr>
          <w:sz w:val="20"/>
          <w:szCs w:val="20"/>
        </w:rPr>
        <w:t xml:space="preserve"> </w:t>
      </w:r>
      <w:r w:rsidR="00EE579B">
        <w:rPr>
          <w:sz w:val="20"/>
          <w:szCs w:val="20"/>
        </w:rPr>
        <w:tab/>
      </w:r>
      <w:r w:rsidR="00EE579B" w:rsidRPr="00535978">
        <w:rPr>
          <w:sz w:val="20"/>
          <w:szCs w:val="20"/>
        </w:rPr>
        <w:t>CHF</w:t>
      </w:r>
      <w:r w:rsidR="00EE579B" w:rsidRPr="00535978">
        <w:rPr>
          <w:b/>
          <w:sz w:val="20"/>
          <w:szCs w:val="20"/>
        </w:rPr>
        <w:t xml:space="preserve"> </w:t>
      </w:r>
      <w:r w:rsidR="00EE579B" w:rsidRPr="00535978">
        <w:rPr>
          <w:b/>
          <w:sz w:val="12"/>
          <w:szCs w:val="12"/>
        </w:rPr>
        <w:t>_______________________________</w:t>
      </w:r>
    </w:p>
    <w:p w14:paraId="6CF9B5AE" w14:textId="77777777" w:rsidR="00535978" w:rsidRPr="00EE579B" w:rsidRDefault="00535978" w:rsidP="00EE579B">
      <w:pPr>
        <w:tabs>
          <w:tab w:val="left" w:pos="4253"/>
          <w:tab w:val="left" w:pos="5103"/>
        </w:tabs>
        <w:spacing w:after="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t>Die Nebenkosten betragen:</w:t>
      </w:r>
      <w:r w:rsidRPr="00EE579B">
        <w:rPr>
          <w:sz w:val="20"/>
          <w:szCs w:val="20"/>
        </w:rPr>
        <w:tab/>
        <w:t>akonto</w:t>
      </w:r>
      <w:r w:rsidRPr="00EE579B">
        <w:rPr>
          <w:sz w:val="20"/>
          <w:szCs w:val="20"/>
        </w:rPr>
        <w:tab/>
        <w:t>pauschal</w:t>
      </w:r>
    </w:p>
    <w:p w14:paraId="42BBB65E" w14:textId="77777777" w:rsidR="00535978" w:rsidRPr="00EE579B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Heizungs- und Warmwasserkosten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36500C31" w14:textId="77777777" w:rsidR="00535978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EE579B">
        <w:rPr>
          <w:sz w:val="20"/>
          <w:szCs w:val="20"/>
        </w:rPr>
        <w:t>Wasser/ Abwasser: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37F077B0" w14:textId="77777777"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Strom</w:t>
      </w:r>
      <w:r w:rsidRPr="00EE579B">
        <w:rPr>
          <w:sz w:val="20"/>
          <w:szCs w:val="20"/>
        </w:rPr>
        <w:t>/</w:t>
      </w:r>
      <w:r>
        <w:rPr>
          <w:sz w:val="20"/>
          <w:szCs w:val="20"/>
        </w:rPr>
        <w:t xml:space="preserve"> Gas</w:t>
      </w:r>
      <w:r w:rsidRPr="00EE579B">
        <w:rPr>
          <w:sz w:val="20"/>
          <w:szCs w:val="20"/>
        </w:rPr>
        <w:t>: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1F2C6425" w14:textId="77777777" w:rsidR="00535978" w:rsidRPr="00A447F0" w:rsidRDefault="00535978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20"/>
          <w:szCs w:val="20"/>
          <w:lang w:val="en-GB"/>
        </w:rPr>
        <w:t>Radio/ TV</w:t>
      </w:r>
      <w:r w:rsidR="00EE579B" w:rsidRPr="00A447F0">
        <w:rPr>
          <w:sz w:val="20"/>
          <w:szCs w:val="20"/>
          <w:lang w:val="en-GB"/>
        </w:rPr>
        <w:t>/ Internet</w:t>
      </w:r>
      <w:r w:rsidRPr="00A447F0">
        <w:rPr>
          <w:sz w:val="20"/>
          <w:szCs w:val="20"/>
          <w:lang w:val="en-GB"/>
        </w:rPr>
        <w:t>:</w:t>
      </w:r>
      <w:r w:rsidRPr="00A447F0">
        <w:rPr>
          <w:sz w:val="20"/>
          <w:szCs w:val="20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8"/>
          <w:szCs w:val="28"/>
          <w:lang w:val="en-GB"/>
        </w:rPr>
        <w:tab/>
      </w:r>
      <w:r w:rsidRPr="00D62DC6">
        <w:rPr>
          <w:sz w:val="28"/>
          <w:szCs w:val="28"/>
        </w:rPr>
        <w:sym w:font="Wingdings 2" w:char="F0A3"/>
      </w:r>
      <w:r w:rsidRPr="00A447F0">
        <w:rPr>
          <w:sz w:val="20"/>
          <w:szCs w:val="20"/>
          <w:lang w:val="en-GB"/>
        </w:rPr>
        <w:tab/>
        <w:t xml:space="preserve">CHF </w:t>
      </w:r>
      <w:r w:rsidRPr="00A447F0">
        <w:rPr>
          <w:sz w:val="12"/>
          <w:szCs w:val="12"/>
          <w:lang w:val="en-GB"/>
        </w:rPr>
        <w:t>_______________________________</w:t>
      </w:r>
    </w:p>
    <w:p w14:paraId="050AA4AE" w14:textId="77777777" w:rsidR="00535978" w:rsidRPr="00A447F0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  <w:lang w:val="en-GB"/>
        </w:rPr>
      </w:pPr>
      <w:r w:rsidRPr="00A447F0">
        <w:rPr>
          <w:sz w:val="12"/>
          <w:szCs w:val="12"/>
          <w:lang w:val="en-GB"/>
        </w:rPr>
        <w:t>_________________________________________________________________</w:t>
      </w:r>
      <w:r w:rsidR="00535978" w:rsidRPr="00A447F0">
        <w:rPr>
          <w:sz w:val="20"/>
          <w:szCs w:val="20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8"/>
          <w:szCs w:val="28"/>
          <w:lang w:val="en-GB"/>
        </w:rPr>
        <w:tab/>
      </w:r>
      <w:r w:rsidR="00535978" w:rsidRPr="00D62DC6">
        <w:rPr>
          <w:sz w:val="28"/>
          <w:szCs w:val="28"/>
        </w:rPr>
        <w:sym w:font="Wingdings 2" w:char="F0A3"/>
      </w:r>
      <w:r w:rsidR="00535978" w:rsidRPr="00A447F0">
        <w:rPr>
          <w:sz w:val="20"/>
          <w:szCs w:val="20"/>
          <w:lang w:val="en-GB"/>
        </w:rPr>
        <w:tab/>
        <w:t xml:space="preserve">CHF </w:t>
      </w:r>
      <w:r w:rsidR="00535978" w:rsidRPr="00A447F0">
        <w:rPr>
          <w:sz w:val="12"/>
          <w:szCs w:val="12"/>
          <w:lang w:val="en-GB"/>
        </w:rPr>
        <w:t>_______________________________</w:t>
      </w:r>
    </w:p>
    <w:p w14:paraId="045C5466" w14:textId="77777777" w:rsidR="00535978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14:paraId="651E6E79" w14:textId="77777777" w:rsidR="00535978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</w:r>
      <w:r w:rsidR="00535978" w:rsidRPr="00C17ECC">
        <w:rPr>
          <w:sz w:val="28"/>
          <w:szCs w:val="28"/>
        </w:rPr>
        <w:sym w:font="Wingdings 2" w:char="F0A3"/>
      </w:r>
      <w:r w:rsidR="00535978" w:rsidRPr="00EE579B">
        <w:rPr>
          <w:sz w:val="20"/>
          <w:szCs w:val="20"/>
        </w:rPr>
        <w:tab/>
        <w:t xml:space="preserve">CHF </w:t>
      </w:r>
      <w:r w:rsidR="00535978" w:rsidRPr="00EE579B">
        <w:rPr>
          <w:sz w:val="12"/>
          <w:szCs w:val="12"/>
        </w:rPr>
        <w:t>_______________________________</w:t>
      </w:r>
    </w:p>
    <w:p w14:paraId="5B80F23F" w14:textId="77777777"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8"/>
          <w:szCs w:val="28"/>
        </w:rPr>
        <w:tab/>
      </w:r>
      <w:r w:rsidRPr="00D62DC6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7CDA3000" w14:textId="77777777" w:rsidR="00EE579B" w:rsidRP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 w:rsidRPr="00535978">
        <w:rPr>
          <w:sz w:val="12"/>
          <w:szCs w:val="12"/>
        </w:rPr>
        <w:t>_________________________________________________________________</w:t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</w:r>
      <w:r w:rsidRPr="00C17ECC">
        <w:rPr>
          <w:sz w:val="28"/>
          <w:szCs w:val="28"/>
        </w:rPr>
        <w:sym w:font="Wingdings 2" w:char="F0A3"/>
      </w:r>
      <w:r w:rsidRPr="00EE579B">
        <w:rPr>
          <w:sz w:val="20"/>
          <w:szCs w:val="20"/>
        </w:rPr>
        <w:tab/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59707D63" w14:textId="77777777"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Miete für Möblierung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4B8735E0" w14:textId="77777777"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>Garage/ Einstellplatz</w:t>
      </w:r>
      <w:r w:rsidRPr="00EE579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1D2AB655" w14:textId="77777777" w:rsidR="00EE579B" w:rsidRDefault="00EE579B" w:rsidP="00EE579B">
      <w:pPr>
        <w:tabs>
          <w:tab w:val="left" w:pos="4253"/>
          <w:tab w:val="left" w:pos="5103"/>
          <w:tab w:val="left" w:pos="6804"/>
        </w:tabs>
        <w:spacing w:before="120" w:after="0" w:line="240" w:lineRule="auto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579B">
        <w:rPr>
          <w:sz w:val="20"/>
          <w:szCs w:val="20"/>
        </w:rPr>
        <w:t xml:space="preserve">CHF </w:t>
      </w:r>
      <w:r w:rsidRPr="00EE579B">
        <w:rPr>
          <w:sz w:val="12"/>
          <w:szCs w:val="12"/>
        </w:rPr>
        <w:t>_______________________________</w:t>
      </w:r>
    </w:p>
    <w:p w14:paraId="0AA19A32" w14:textId="77777777" w:rsidR="00535978" w:rsidRDefault="00535978" w:rsidP="00EE579B">
      <w:pPr>
        <w:tabs>
          <w:tab w:val="left" w:pos="6804"/>
        </w:tabs>
        <w:spacing w:before="120" w:after="120"/>
        <w:rPr>
          <w:b/>
          <w:sz w:val="12"/>
          <w:szCs w:val="12"/>
        </w:rPr>
      </w:pPr>
      <w:r w:rsidRPr="00EE579B">
        <w:rPr>
          <w:b/>
          <w:sz w:val="20"/>
          <w:szCs w:val="20"/>
        </w:rPr>
        <w:t xml:space="preserve">Der monatliche Netto-Mietzins und die Nebenkosten betragen total:              </w:t>
      </w:r>
      <w:r w:rsidRPr="00EE579B">
        <w:rPr>
          <w:b/>
          <w:sz w:val="20"/>
          <w:szCs w:val="20"/>
        </w:rPr>
        <w:tab/>
        <w:t xml:space="preserve">CHF </w:t>
      </w:r>
      <w:r w:rsidRPr="00EE579B">
        <w:rPr>
          <w:b/>
          <w:sz w:val="12"/>
          <w:szCs w:val="12"/>
        </w:rPr>
        <w:t>_______________________________</w:t>
      </w:r>
    </w:p>
    <w:p w14:paraId="74A5364B" w14:textId="77777777" w:rsidR="00573DF5" w:rsidRDefault="00573DF5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</w:p>
    <w:p w14:paraId="0120DC0D" w14:textId="77777777" w:rsidR="003532B1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 w:rsidRPr="00EE579B">
        <w:rPr>
          <w:sz w:val="20"/>
          <w:szCs w:val="20"/>
        </w:rPr>
        <w:lastRenderedPageBreak/>
        <w:t xml:space="preserve">Die folgenden </w:t>
      </w:r>
      <w:r>
        <w:rPr>
          <w:sz w:val="20"/>
          <w:szCs w:val="20"/>
        </w:rPr>
        <w:t xml:space="preserve">Kosten sind nicht im Totalbetrag inbegriffen. </w:t>
      </w:r>
    </w:p>
    <w:p w14:paraId="64A69B7D" w14:textId="77777777" w:rsidR="00EE579B" w:rsidRDefault="00EE579B" w:rsidP="00EE579B">
      <w:pPr>
        <w:tabs>
          <w:tab w:val="left" w:pos="56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 gehen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ganz /</w:t>
      </w:r>
      <w:r>
        <w:rPr>
          <w:sz w:val="28"/>
          <w:szCs w:val="28"/>
        </w:rPr>
        <w:t xml:space="preserve"> </w:t>
      </w: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EE579B">
        <w:rPr>
          <w:sz w:val="20"/>
          <w:szCs w:val="20"/>
        </w:rPr>
        <w:t>zu einem Anteil von</w:t>
      </w:r>
      <w:r>
        <w:rPr>
          <w:sz w:val="28"/>
          <w:szCs w:val="28"/>
        </w:rPr>
        <w:t xml:space="preserve"> 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>____</w:t>
      </w:r>
      <w:r w:rsidRPr="00EE579B">
        <w:rPr>
          <w:sz w:val="12"/>
          <w:szCs w:val="12"/>
        </w:rPr>
        <w:t>___</w:t>
      </w:r>
      <w:r>
        <w:rPr>
          <w:sz w:val="12"/>
          <w:szCs w:val="12"/>
        </w:rPr>
        <w:t xml:space="preserve"> </w:t>
      </w:r>
      <w:r w:rsidRPr="00EE579B">
        <w:rPr>
          <w:sz w:val="20"/>
          <w:szCs w:val="20"/>
        </w:rPr>
        <w:t>%</w:t>
      </w:r>
      <w:r>
        <w:rPr>
          <w:sz w:val="20"/>
          <w:szCs w:val="20"/>
        </w:rPr>
        <w:t xml:space="preserve"> zulasten der Untermieterin</w:t>
      </w:r>
      <w:r w:rsidR="0047562B">
        <w:rPr>
          <w:sz w:val="20"/>
          <w:szCs w:val="20"/>
        </w:rPr>
        <w:t xml:space="preserve"> </w:t>
      </w:r>
      <w:r>
        <w:rPr>
          <w:sz w:val="20"/>
          <w:szCs w:val="20"/>
        </w:rPr>
        <w:t>/ des Untermieters.</w:t>
      </w:r>
    </w:p>
    <w:p w14:paraId="66A7F029" w14:textId="77777777" w:rsidR="00EE579B" w:rsidRPr="00EE579B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</w:t>
      </w:r>
      <w:r>
        <w:rPr>
          <w:sz w:val="12"/>
          <w:szCs w:val="12"/>
        </w:rPr>
        <w:t>____________________________________________________________</w:t>
      </w:r>
      <w:r w:rsidRPr="00EE579B">
        <w:rPr>
          <w:sz w:val="12"/>
          <w:szCs w:val="12"/>
        </w:rPr>
        <w:t>______</w:t>
      </w:r>
    </w:p>
    <w:p w14:paraId="53B553D2" w14:textId="77777777" w:rsidR="00573DF5" w:rsidRDefault="00EE579B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  <w:r w:rsidRPr="00EE579B">
        <w:rPr>
          <w:sz w:val="12"/>
          <w:szCs w:val="12"/>
        </w:rPr>
        <w:t>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_____________</w:t>
      </w:r>
    </w:p>
    <w:p w14:paraId="6E5D93F3" w14:textId="77777777" w:rsidR="000D2B87" w:rsidRDefault="000D2B87" w:rsidP="00EE579B">
      <w:pPr>
        <w:tabs>
          <w:tab w:val="left" w:pos="567"/>
        </w:tabs>
        <w:spacing w:before="240" w:after="240" w:line="240" w:lineRule="auto"/>
        <w:rPr>
          <w:sz w:val="12"/>
          <w:szCs w:val="12"/>
        </w:rPr>
      </w:pPr>
    </w:p>
    <w:p w14:paraId="1701CA5D" w14:textId="77777777" w:rsidR="006C1715" w:rsidRPr="00301839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301839">
        <w:rPr>
          <w:b/>
        </w:rPr>
        <w:t>Zahlung des Mietzinses</w:t>
      </w:r>
    </w:p>
    <w:p w14:paraId="3ABD19A4" w14:textId="77777777" w:rsidR="006C1715" w:rsidRDefault="006C1715" w:rsidP="0047562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Der Mietzins und die Nebenkostenvorauszahlung sind monatlich im Voraus, bis spätestens zum </w:t>
      </w:r>
      <w:r>
        <w:rPr>
          <w:sz w:val="12"/>
          <w:szCs w:val="12"/>
        </w:rPr>
        <w:t xml:space="preserve">_____________ </w:t>
      </w:r>
      <w:r>
        <w:rPr>
          <w:sz w:val="20"/>
          <w:szCs w:val="20"/>
        </w:rPr>
        <w:t>des Monats auf folgendes Konto zu überweisen:</w:t>
      </w:r>
    </w:p>
    <w:p w14:paraId="038D89D7" w14:textId="77777777" w:rsidR="006C1715" w:rsidRPr="0030183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 xml:space="preserve">Empfänger: 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14:paraId="67EDA7BD" w14:textId="77777777"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Bank/ Post: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14:paraId="2348E510" w14:textId="77777777" w:rsidR="006C1715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Kontonummer: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14:paraId="3E8863C4" w14:textId="77777777" w:rsidR="00245329" w:rsidRDefault="006C1715" w:rsidP="006C1715">
      <w:pPr>
        <w:tabs>
          <w:tab w:val="left" w:pos="1701"/>
        </w:tabs>
        <w:spacing w:before="120" w:after="120"/>
        <w:rPr>
          <w:sz w:val="12"/>
          <w:szCs w:val="12"/>
        </w:rPr>
      </w:pPr>
      <w:r>
        <w:rPr>
          <w:sz w:val="20"/>
          <w:szCs w:val="20"/>
        </w:rPr>
        <w:t>IBAN:</w:t>
      </w:r>
      <w:r>
        <w:rPr>
          <w:sz w:val="20"/>
          <w:szCs w:val="20"/>
        </w:rPr>
        <w:tab/>
      </w:r>
      <w:r>
        <w:rPr>
          <w:sz w:val="12"/>
          <w:szCs w:val="12"/>
        </w:rPr>
        <w:t>___________________________________________________________________________________________________________________________</w:t>
      </w:r>
    </w:p>
    <w:p w14:paraId="11681E96" w14:textId="77777777" w:rsidR="00A674C6" w:rsidRPr="00A674C6" w:rsidRDefault="00A674C6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14:paraId="4833EFB4" w14:textId="77777777" w:rsidR="002F59D0" w:rsidRDefault="002F59D0" w:rsidP="002F59D0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>
        <w:rPr>
          <w:b/>
        </w:rPr>
        <w:t>Reinigung</w:t>
      </w:r>
    </w:p>
    <w:p w14:paraId="0B7F9DFE" w14:textId="77777777" w:rsidR="002F59D0" w:rsidRDefault="002F59D0" w:rsidP="002F59D0">
      <w:pPr>
        <w:pStyle w:val="Listenabsatz"/>
        <w:tabs>
          <w:tab w:val="left" w:pos="426"/>
        </w:tabs>
        <w:spacing w:before="120" w:after="120"/>
        <w:ind w:left="0"/>
        <w:rPr>
          <w:sz w:val="20"/>
          <w:szCs w:val="20"/>
        </w:rPr>
      </w:pPr>
      <w:r w:rsidRPr="00A674C6">
        <w:rPr>
          <w:sz w:val="20"/>
          <w:szCs w:val="20"/>
        </w:rPr>
        <w:t>Grundsätzlich gilt, dass der Wohnraum in demselben Zustand zurückgegeben werden muss, wie er angetreten wurde. Untenstehende Reinigungsgrade gelten somit für die Wohnraumübergabe, wie die Rücknahme.</w:t>
      </w:r>
    </w:p>
    <w:p w14:paraId="39DCC555" w14:textId="77777777" w:rsidR="0047562B" w:rsidRPr="0047562B" w:rsidRDefault="0047562B" w:rsidP="002F59D0">
      <w:pPr>
        <w:pStyle w:val="Listenabsatz"/>
        <w:tabs>
          <w:tab w:val="left" w:pos="426"/>
        </w:tabs>
        <w:spacing w:before="120" w:after="120"/>
        <w:ind w:left="0"/>
        <w:rPr>
          <w:sz w:val="12"/>
          <w:szCs w:val="12"/>
        </w:rPr>
      </w:pPr>
    </w:p>
    <w:p w14:paraId="658B2039" w14:textId="77777777"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A674C6">
        <w:rPr>
          <w:sz w:val="20"/>
          <w:szCs w:val="20"/>
        </w:rPr>
        <w:t>Standard</w:t>
      </w:r>
      <w:r w:rsidRPr="00A674C6">
        <w:rPr>
          <w:sz w:val="20"/>
          <w:szCs w:val="20"/>
        </w:rPr>
        <w:tab/>
      </w:r>
      <w:r>
        <w:rPr>
          <w:sz w:val="20"/>
          <w:szCs w:val="20"/>
        </w:rPr>
        <w:t xml:space="preserve">Ganze Wohnung, Fenster, Balkone usw. gründlich gereinigt </w:t>
      </w:r>
    </w:p>
    <w:p w14:paraId="25601C73" w14:textId="77777777"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Komplettreinigung</w:t>
      </w:r>
      <w:r>
        <w:rPr>
          <w:sz w:val="20"/>
          <w:szCs w:val="20"/>
        </w:rPr>
        <w:tab/>
        <w:t xml:space="preserve">Reinigungsgrad wie bei normaler Wohnungsabgabe: ganze Wohnung, Fenster, </w:t>
      </w:r>
    </w:p>
    <w:p w14:paraId="73303746" w14:textId="77777777" w:rsidR="002F59D0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Balkone, Läden, Keller usw</w:t>
      </w:r>
      <w:r w:rsidR="0047562B">
        <w:rPr>
          <w:sz w:val="20"/>
          <w:szCs w:val="20"/>
        </w:rPr>
        <w:t>.</w:t>
      </w:r>
      <w:r>
        <w:rPr>
          <w:sz w:val="20"/>
          <w:szCs w:val="20"/>
        </w:rPr>
        <w:t xml:space="preserve"> sehr sauber gereinigt</w:t>
      </w:r>
    </w:p>
    <w:p w14:paraId="1BC56DEB" w14:textId="53DF96CC" w:rsidR="002F59D0" w:rsidRPr="00A674C6" w:rsidRDefault="002F59D0" w:rsidP="002F59D0">
      <w:pPr>
        <w:pStyle w:val="Listenabsatz"/>
        <w:tabs>
          <w:tab w:val="left" w:pos="426"/>
          <w:tab w:val="left" w:pos="2127"/>
        </w:tabs>
        <w:spacing w:before="120" w:after="120"/>
        <w:ind w:left="0"/>
        <w:rPr>
          <w:sz w:val="20"/>
          <w:szCs w:val="20"/>
        </w:rPr>
      </w:pPr>
      <w:r w:rsidRPr="00C17ECC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Besenrein</w:t>
      </w:r>
      <w:r>
        <w:rPr>
          <w:sz w:val="20"/>
          <w:szCs w:val="20"/>
        </w:rPr>
        <w:tab/>
        <w:t>Staubsaugen, Reinigung von Küche, Bad und WC, Entsorgung von Abfall</w:t>
      </w:r>
    </w:p>
    <w:p w14:paraId="0016A305" w14:textId="77777777" w:rsidR="00573DF5" w:rsidRDefault="00573DF5" w:rsidP="006C1715">
      <w:pPr>
        <w:tabs>
          <w:tab w:val="left" w:pos="1701"/>
        </w:tabs>
        <w:spacing w:before="120" w:after="120"/>
        <w:rPr>
          <w:sz w:val="12"/>
          <w:szCs w:val="12"/>
        </w:rPr>
      </w:pPr>
    </w:p>
    <w:p w14:paraId="7F78B7B3" w14:textId="77777777" w:rsidR="00573DF5" w:rsidRPr="002F59D0" w:rsidRDefault="00573DF5" w:rsidP="00573DF5">
      <w:pPr>
        <w:pStyle w:val="Listenabsatz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</w:rPr>
      </w:pPr>
      <w:r w:rsidRPr="002F59D0">
        <w:rPr>
          <w:b/>
        </w:rPr>
        <w:t xml:space="preserve">Rechte, Pflichten und Haftung der </w:t>
      </w:r>
      <w:r w:rsidR="00A674C6" w:rsidRPr="002F59D0">
        <w:rPr>
          <w:b/>
        </w:rPr>
        <w:t>Untermieterin</w:t>
      </w:r>
      <w:r w:rsidR="0047562B">
        <w:rPr>
          <w:b/>
        </w:rPr>
        <w:t xml:space="preserve"> </w:t>
      </w:r>
      <w:r w:rsidR="00A674C6" w:rsidRPr="002F59D0">
        <w:rPr>
          <w:b/>
        </w:rPr>
        <w:t>/ des Untermieters</w:t>
      </w:r>
    </w:p>
    <w:p w14:paraId="552C59C5" w14:textId="77777777"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Untermieterin/ der Untermieter verpflichtet sich, den überlassenen Sachen (Wohnraum und Mobiliar) </w:t>
      </w:r>
    </w:p>
    <w:p w14:paraId="217CB8E7" w14:textId="77777777" w:rsidR="00573DF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Sorge zu tragen und sie in gleichem Zustand zurückzulassen, wie diese übernommen wurden (inkl. Schlussreinigung). Falls ein Übergabe-/ Übernahmeprotokoll abgeschlossen wird, ist dies Bestandteil dieses Untermietvertrags.</w:t>
      </w:r>
    </w:p>
    <w:p w14:paraId="48CE43B1" w14:textId="77777777" w:rsidR="0047562B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Die Hausordnung ist einzuhalten und den Weisungen des Hauseigentümers/ Verwaltung </w:t>
      </w:r>
      <w:r w:rsidRPr="0047562B">
        <w:rPr>
          <w:sz w:val="20"/>
          <w:szCs w:val="20"/>
        </w:rPr>
        <w:t xml:space="preserve">sowie des </w:t>
      </w:r>
    </w:p>
    <w:p w14:paraId="2C07CBF9" w14:textId="77777777" w:rsidR="007D7BEC" w:rsidRPr="0047562B" w:rsidRDefault="0047562B" w:rsidP="0047562B">
      <w:pPr>
        <w:pStyle w:val="Listenabsatz"/>
        <w:tabs>
          <w:tab w:val="left" w:pos="0"/>
          <w:tab w:val="left" w:pos="426"/>
        </w:tabs>
        <w:spacing w:before="120"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D7BEC" w:rsidRPr="0047562B">
        <w:rPr>
          <w:sz w:val="20"/>
          <w:szCs w:val="20"/>
        </w:rPr>
        <w:t>Hauswartes ist Folge zu leisten.</w:t>
      </w:r>
    </w:p>
    <w:p w14:paraId="4228CDCC" w14:textId="77777777"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Bei längeren Abwesenheiten der Untermieterin/ des Untermieters ist der Zugang zur Wohnung für </w:t>
      </w:r>
    </w:p>
    <w:p w14:paraId="326BE9BF" w14:textId="77777777" w:rsidR="007D7BEC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Notfälle sicherzustellen, indem der Schlüssel bei einer V</w:t>
      </w:r>
      <w:r w:rsidR="0047562B">
        <w:rPr>
          <w:sz w:val="20"/>
          <w:szCs w:val="20"/>
        </w:rPr>
        <w:t>ertrauensperson abgegeben wird</w:t>
      </w:r>
      <w:r w:rsidRPr="002F59D0">
        <w:rPr>
          <w:sz w:val="20"/>
          <w:szCs w:val="20"/>
        </w:rPr>
        <w:t>. Diese muss dem Eigentümer / der Verwaltung mitgeteilt werden.</w:t>
      </w:r>
    </w:p>
    <w:p w14:paraId="70F307AB" w14:textId="77777777" w:rsidR="007D7BEC" w:rsidRPr="002F59D0" w:rsidRDefault="007D7BEC" w:rsidP="0047562B">
      <w:pPr>
        <w:pStyle w:val="Listenabsatz"/>
        <w:numPr>
          <w:ilvl w:val="0"/>
          <w:numId w:val="10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sz w:val="20"/>
          <w:szCs w:val="20"/>
        </w:rPr>
      </w:pPr>
      <w:r w:rsidRPr="002F59D0">
        <w:rPr>
          <w:sz w:val="20"/>
          <w:szCs w:val="20"/>
        </w:rPr>
        <w:t xml:space="preserve">Schäden am Mietobjekt sind sofort dem Vermieter, dessen Stellvertretung oder in dringenden Fällen dem </w:t>
      </w:r>
    </w:p>
    <w:p w14:paraId="367A2FAC" w14:textId="77777777" w:rsidR="006C1715" w:rsidRPr="002F59D0" w:rsidRDefault="007D7BEC" w:rsidP="0047562B">
      <w:pPr>
        <w:pStyle w:val="Listenabsatz"/>
        <w:tabs>
          <w:tab w:val="left" w:pos="0"/>
          <w:tab w:val="left" w:pos="426"/>
        </w:tabs>
        <w:spacing w:before="120" w:after="120"/>
        <w:ind w:left="426"/>
        <w:jc w:val="both"/>
        <w:rPr>
          <w:sz w:val="20"/>
          <w:szCs w:val="20"/>
        </w:rPr>
      </w:pPr>
      <w:r w:rsidRPr="002F59D0">
        <w:rPr>
          <w:sz w:val="20"/>
          <w:szCs w:val="20"/>
        </w:rPr>
        <w:t>Hauseigentümer zu melden. Die Untermieterin/ der Untermieter haftet für Schäden, die aus einer verspäteten Meldung entstehen.</w:t>
      </w:r>
    </w:p>
    <w:p w14:paraId="08839967" w14:textId="77777777" w:rsidR="007D7BEC" w:rsidRPr="002F59D0" w:rsidRDefault="007D7BEC" w:rsidP="00A674C6">
      <w:pPr>
        <w:pStyle w:val="Listenabsatz"/>
        <w:tabs>
          <w:tab w:val="left" w:pos="0"/>
          <w:tab w:val="left" w:pos="426"/>
          <w:tab w:val="left" w:pos="2127"/>
        </w:tabs>
        <w:spacing w:before="120" w:after="120"/>
        <w:ind w:left="426"/>
        <w:jc w:val="both"/>
        <w:rPr>
          <w:sz w:val="20"/>
          <w:szCs w:val="20"/>
        </w:rPr>
      </w:pPr>
    </w:p>
    <w:p w14:paraId="3BA0B592" w14:textId="77777777" w:rsidR="006C1715" w:rsidRPr="007171FA" w:rsidRDefault="006C1715" w:rsidP="006C1715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b/>
        </w:rPr>
      </w:pPr>
      <w:r w:rsidRPr="007171FA">
        <w:rPr>
          <w:b/>
        </w:rPr>
        <w:t xml:space="preserve">Weitere Vereinbarungen </w:t>
      </w:r>
      <w:r w:rsidRPr="007171FA">
        <w:rPr>
          <w:sz w:val="20"/>
          <w:szCs w:val="20"/>
        </w:rPr>
        <w:t>(Bei Bedarf formulieren Sie diese bitte hier aus:)</w:t>
      </w:r>
    </w:p>
    <w:p w14:paraId="1F6281E0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211D2E11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777D04C9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122D7F38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767645E8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3264C8D2" w14:textId="77777777" w:rsid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lastRenderedPageBreak/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5F78FDB9" w14:textId="77777777" w:rsidR="006C1715" w:rsidRPr="006C1715" w:rsidRDefault="006C1715" w:rsidP="006C1715">
      <w:pPr>
        <w:tabs>
          <w:tab w:val="left" w:pos="1701"/>
        </w:tabs>
        <w:spacing w:before="240" w:after="240"/>
        <w:rPr>
          <w:sz w:val="12"/>
          <w:szCs w:val="12"/>
        </w:rPr>
      </w:pPr>
      <w:r w:rsidRPr="00B15C41">
        <w:rPr>
          <w:sz w:val="12"/>
          <w:szCs w:val="12"/>
        </w:rPr>
        <w:t>_____________________________________________________________________________________________________________________________________________</w:t>
      </w:r>
      <w:r>
        <w:rPr>
          <w:sz w:val="12"/>
          <w:szCs w:val="12"/>
        </w:rPr>
        <w:t>__________</w:t>
      </w:r>
    </w:p>
    <w:p w14:paraId="3FAA8F74" w14:textId="77777777" w:rsidR="006C1715" w:rsidRDefault="006C1715" w:rsidP="0047562B">
      <w:pPr>
        <w:tabs>
          <w:tab w:val="left" w:pos="170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Im Übrigen gelten für diesen Untermietvertrag die Bestimmungen der Hauptmieterin/ des Hauptmieters und der Vermieterin/ des Vermieters. Mit seiner/ ihrer Unterschrift erklärt die Untermieterin/ der Untermieter, den Inhalt dieses Hauptmietvertrages zu kennen.</w:t>
      </w:r>
    </w:p>
    <w:p w14:paraId="0D4E288A" w14:textId="77777777" w:rsidR="006C1715" w:rsidRPr="00B83C81" w:rsidRDefault="006C1715" w:rsidP="006C1715">
      <w:pPr>
        <w:tabs>
          <w:tab w:val="left" w:pos="1701"/>
        </w:tabs>
        <w:spacing w:before="120" w:after="120"/>
        <w:rPr>
          <w:sz w:val="20"/>
          <w:szCs w:val="20"/>
        </w:rPr>
      </w:pPr>
      <w:r w:rsidRPr="00B83C81">
        <w:rPr>
          <w:sz w:val="20"/>
          <w:szCs w:val="20"/>
        </w:rPr>
        <w:t>Integrierende</w:t>
      </w:r>
      <w:r>
        <w:rPr>
          <w:sz w:val="20"/>
          <w:szCs w:val="20"/>
        </w:rPr>
        <w:t>(r)</w:t>
      </w:r>
      <w:r w:rsidRPr="00B83C81">
        <w:rPr>
          <w:sz w:val="20"/>
          <w:szCs w:val="20"/>
        </w:rPr>
        <w:t xml:space="preserve"> Bestandteil</w:t>
      </w:r>
      <w:r>
        <w:rPr>
          <w:sz w:val="20"/>
          <w:szCs w:val="20"/>
        </w:rPr>
        <w:t>(</w:t>
      </w:r>
      <w:r w:rsidRPr="00B83C81">
        <w:rPr>
          <w:sz w:val="20"/>
          <w:szCs w:val="20"/>
        </w:rPr>
        <w:t>e</w:t>
      </w:r>
      <w:r>
        <w:rPr>
          <w:sz w:val="20"/>
          <w:szCs w:val="20"/>
        </w:rPr>
        <w:t>)</w:t>
      </w:r>
      <w:r w:rsidRPr="00B83C81">
        <w:rPr>
          <w:sz w:val="20"/>
          <w:szCs w:val="20"/>
        </w:rPr>
        <w:t xml:space="preserve"> dieses </w:t>
      </w:r>
      <w:r w:rsidR="00A674C6">
        <w:rPr>
          <w:sz w:val="20"/>
          <w:szCs w:val="20"/>
        </w:rPr>
        <w:t>Untermietvertrags</w:t>
      </w:r>
      <w:r w:rsidRPr="00B83C81">
        <w:rPr>
          <w:sz w:val="20"/>
          <w:szCs w:val="20"/>
        </w:rPr>
        <w:t xml:space="preserve"> sind:</w:t>
      </w:r>
    </w:p>
    <w:p w14:paraId="0A75EFFB" w14:textId="77777777" w:rsidR="006C1715" w:rsidRDefault="006C1715" w:rsidP="006C1715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Hauptmietvertrag vom </w:t>
      </w:r>
      <w:r w:rsidRPr="006C1715">
        <w:rPr>
          <w:sz w:val="12"/>
          <w:szCs w:val="12"/>
        </w:rPr>
        <w:t>____________________________________________</w:t>
      </w:r>
      <w:r>
        <w:rPr>
          <w:sz w:val="12"/>
          <w:szCs w:val="12"/>
        </w:rPr>
        <w:t xml:space="preserve"> </w:t>
      </w:r>
      <w:r w:rsidRPr="006C1715">
        <w:rPr>
          <w:sz w:val="20"/>
          <w:szCs w:val="20"/>
        </w:rPr>
        <w:t>(Datum).</w:t>
      </w:r>
    </w:p>
    <w:p w14:paraId="69842C59" w14:textId="77777777"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Hausordnung</w:t>
      </w:r>
    </w:p>
    <w:p w14:paraId="0EA64D11" w14:textId="77777777" w:rsidR="006C1715" w:rsidRDefault="006C1715" w:rsidP="006C1715">
      <w:pPr>
        <w:tabs>
          <w:tab w:val="left" w:pos="4536"/>
        </w:tabs>
        <w:spacing w:after="0" w:line="240" w:lineRule="auto"/>
        <w:rPr>
          <w:sz w:val="20"/>
          <w:szCs w:val="20"/>
        </w:rPr>
      </w:pPr>
      <w:r w:rsidRPr="00D62DC6"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6C1715">
        <w:rPr>
          <w:sz w:val="12"/>
          <w:szCs w:val="12"/>
        </w:rPr>
        <w:t>_________________</w:t>
      </w:r>
      <w:r>
        <w:rPr>
          <w:sz w:val="12"/>
          <w:szCs w:val="12"/>
        </w:rPr>
        <w:t>_________________________________</w:t>
      </w:r>
      <w:r w:rsidRPr="006C1715">
        <w:rPr>
          <w:sz w:val="12"/>
          <w:szCs w:val="12"/>
        </w:rPr>
        <w:t>________</w:t>
      </w:r>
    </w:p>
    <w:p w14:paraId="1CE74CE2" w14:textId="77777777"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12"/>
          <w:szCs w:val="12"/>
        </w:rPr>
      </w:pPr>
    </w:p>
    <w:p w14:paraId="707D4D6B" w14:textId="77777777" w:rsidR="006C1715" w:rsidRDefault="006C1715" w:rsidP="006C1715">
      <w:pPr>
        <w:tabs>
          <w:tab w:val="left" w:pos="1985"/>
          <w:tab w:val="left" w:pos="4536"/>
        </w:tabs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419"/>
      </w:tblGrid>
      <w:tr w:rsidR="006C1715" w:rsidRPr="00D45A49" w14:paraId="599F98EA" w14:textId="77777777" w:rsidTr="000D2B87">
        <w:tc>
          <w:tcPr>
            <w:tcW w:w="4768" w:type="dxa"/>
          </w:tcPr>
          <w:p w14:paraId="1210017A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Hauptmieterin/ Hauptmieter:</w:t>
            </w:r>
          </w:p>
          <w:p w14:paraId="0B1565B0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4EEAC589" w14:textId="77777777"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14:paraId="1FA9063E" w14:textId="77777777"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14:paraId="32613A76" w14:textId="77777777" w:rsidR="006C1715" w:rsidRDefault="006C1715" w:rsidP="000D2B8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Untermieterin/ Untermieter:</w:t>
            </w:r>
          </w:p>
          <w:p w14:paraId="570C94B6" w14:textId="77777777"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18B1EDC6" w14:textId="77777777"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14:paraId="7CFB8EBB" w14:textId="77777777"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D45A49" w14:paraId="4A9AE131" w14:textId="77777777" w:rsidTr="000D2B87">
        <w:tc>
          <w:tcPr>
            <w:tcW w:w="4768" w:type="dxa"/>
          </w:tcPr>
          <w:p w14:paraId="5ABA21F2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14:paraId="31B5320F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0F4E2791" w14:textId="77777777"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____________________________________________</w:t>
            </w:r>
          </w:p>
          <w:p w14:paraId="4450AF68" w14:textId="77777777"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4520" w:type="dxa"/>
          </w:tcPr>
          <w:p w14:paraId="6665F86E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Datum:</w:t>
            </w:r>
          </w:p>
          <w:p w14:paraId="70F87105" w14:textId="77777777" w:rsidR="006C1715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  <w:p w14:paraId="0614BD96" w14:textId="77777777"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  <w:r w:rsidRPr="00B83C81">
              <w:rPr>
                <w:sz w:val="12"/>
                <w:szCs w:val="12"/>
              </w:rPr>
              <w:t>________________________________</w:t>
            </w:r>
            <w:r>
              <w:rPr>
                <w:sz w:val="12"/>
                <w:szCs w:val="12"/>
              </w:rPr>
              <w:t>________________________________________</w:t>
            </w:r>
          </w:p>
          <w:p w14:paraId="64B9E534" w14:textId="77777777" w:rsidR="006C1715" w:rsidRPr="00D45A49" w:rsidRDefault="006C1715" w:rsidP="000D2B87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C1715" w:rsidRPr="00A44B82" w14:paraId="0087B601" w14:textId="77777777" w:rsidTr="000D2B87">
        <w:trPr>
          <w:trHeight w:val="80"/>
        </w:trPr>
        <w:tc>
          <w:tcPr>
            <w:tcW w:w="4768" w:type="dxa"/>
          </w:tcPr>
          <w:p w14:paraId="32BE04D2" w14:textId="77777777" w:rsidR="006C1715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ECBB4F8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27EA6F47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7BBC0D2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28E123D0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027AF23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D76C3F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00494E1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1745EDB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70BDA779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6CED04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7197230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63E63F7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028DF458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1AE37FE1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24AD9F27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3BF5F6E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4FBCC4A5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17D0C4F0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3A75103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4DB9C1C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800A49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7BB79E41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4E3F1C8C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637074A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81F9951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1F49A6CC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790A8F0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3ADEE4F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329C0E7D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27E49752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078DEA54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6A633B35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7BE33DE9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57CB15CB" w14:textId="77777777" w:rsidR="0047562B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  <w:p w14:paraId="250FFA38" w14:textId="77777777" w:rsidR="0047562B" w:rsidRPr="00A44B82" w:rsidRDefault="0047562B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520" w:type="dxa"/>
          </w:tcPr>
          <w:p w14:paraId="70FEF847" w14:textId="77777777" w:rsidR="006C1715" w:rsidRPr="00A44B82" w:rsidRDefault="006C1715" w:rsidP="000D2B87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</w:tr>
    </w:tbl>
    <w:p w14:paraId="715E01BA" w14:textId="4365D277" w:rsidR="006C1715" w:rsidRPr="0047562B" w:rsidRDefault="00246060" w:rsidP="0047562B">
      <w:pPr>
        <w:pBdr>
          <w:top w:val="single" w:sz="4" w:space="1" w:color="auto"/>
        </w:pBdr>
        <w:tabs>
          <w:tab w:val="left" w:pos="1701"/>
        </w:tabs>
        <w:spacing w:before="120" w:after="120"/>
        <w:jc w:val="both"/>
        <w:rPr>
          <w:i/>
          <w:sz w:val="20"/>
          <w:szCs w:val="20"/>
        </w:rPr>
      </w:pPr>
      <w:r w:rsidRPr="0047562B">
        <w:rPr>
          <w:i/>
          <w:sz w:val="20"/>
          <w:szCs w:val="20"/>
        </w:rPr>
        <w:t xml:space="preserve">Diese Vertragsvorlage </w:t>
      </w:r>
      <w:r w:rsidR="00A45710">
        <w:rPr>
          <w:i/>
          <w:sz w:val="20"/>
          <w:szCs w:val="20"/>
        </w:rPr>
        <w:t>basiert auf der Vorlage</w:t>
      </w:r>
      <w:r w:rsidR="00A45710" w:rsidRPr="0047562B">
        <w:rPr>
          <w:i/>
          <w:sz w:val="20"/>
          <w:szCs w:val="20"/>
        </w:rPr>
        <w:t xml:space="preserve"> </w:t>
      </w:r>
      <w:r w:rsidRPr="0047562B">
        <w:rPr>
          <w:i/>
          <w:sz w:val="20"/>
          <w:szCs w:val="20"/>
        </w:rPr>
        <w:t xml:space="preserve">von ImmoScout24 </w:t>
      </w:r>
      <w:r w:rsidR="00A45710">
        <w:rPr>
          <w:i/>
          <w:sz w:val="20"/>
          <w:szCs w:val="20"/>
        </w:rPr>
        <w:t xml:space="preserve">und wurde von dieser </w:t>
      </w:r>
      <w:r w:rsidRPr="0047562B">
        <w:rPr>
          <w:i/>
          <w:sz w:val="20"/>
          <w:szCs w:val="20"/>
        </w:rPr>
        <w:t>kostenlos zur Verfügung gestellt. ImmoScout24</w:t>
      </w:r>
      <w:r w:rsidR="008A7A76">
        <w:rPr>
          <w:i/>
          <w:sz w:val="20"/>
          <w:szCs w:val="20"/>
        </w:rPr>
        <w:t xml:space="preserve"> </w:t>
      </w:r>
      <w:r w:rsidRPr="0047562B">
        <w:rPr>
          <w:i/>
          <w:sz w:val="20"/>
          <w:szCs w:val="20"/>
        </w:rPr>
        <w:t>ist an der vertraglichen Beziehung nicht beteiligt und übernimmt keinerlei Verantwortung für den Abschluss, den Inhalt, die Erfüllung oder s</w:t>
      </w:r>
      <w:r w:rsidR="0047562B">
        <w:rPr>
          <w:i/>
          <w:sz w:val="20"/>
          <w:szCs w:val="20"/>
        </w:rPr>
        <w:t>onstige Belange dieses Vertrages.</w:t>
      </w:r>
      <w:r w:rsidR="008A7A76">
        <w:rPr>
          <w:i/>
          <w:sz w:val="20"/>
          <w:szCs w:val="20"/>
        </w:rPr>
        <w:t xml:space="preserve"> Das gilt auch für die Sozialkonferenz des Kantons Zürich.</w:t>
      </w:r>
    </w:p>
    <w:sectPr w:rsidR="006C1715" w:rsidRPr="0047562B" w:rsidSect="0009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D2E"/>
    <w:multiLevelType w:val="hybridMultilevel"/>
    <w:tmpl w:val="E14EFB3C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74F"/>
    <w:multiLevelType w:val="hybridMultilevel"/>
    <w:tmpl w:val="F64686AA"/>
    <w:lvl w:ilvl="0" w:tplc="AB5EA67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71773A"/>
    <w:multiLevelType w:val="multilevel"/>
    <w:tmpl w:val="8A86A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8734B0"/>
    <w:multiLevelType w:val="multilevel"/>
    <w:tmpl w:val="26749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421F0"/>
    <w:multiLevelType w:val="hybridMultilevel"/>
    <w:tmpl w:val="60FE5D42"/>
    <w:lvl w:ilvl="0" w:tplc="E3607AAE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499"/>
    <w:multiLevelType w:val="hybridMultilevel"/>
    <w:tmpl w:val="BF3276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A30"/>
    <w:multiLevelType w:val="multilevel"/>
    <w:tmpl w:val="D2EAE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9E753C"/>
    <w:multiLevelType w:val="multilevel"/>
    <w:tmpl w:val="8CF07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3043D4"/>
    <w:multiLevelType w:val="multilevel"/>
    <w:tmpl w:val="BD420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2A18B9"/>
    <w:multiLevelType w:val="hybridMultilevel"/>
    <w:tmpl w:val="A5321244"/>
    <w:lvl w:ilvl="0" w:tplc="39FE15E0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45DD"/>
    <w:multiLevelType w:val="hybridMultilevel"/>
    <w:tmpl w:val="C1BE4C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18"/>
    <w:rsid w:val="00066B83"/>
    <w:rsid w:val="00096406"/>
    <w:rsid w:val="000D2B87"/>
    <w:rsid w:val="00110270"/>
    <w:rsid w:val="0013669D"/>
    <w:rsid w:val="001E625C"/>
    <w:rsid w:val="00245329"/>
    <w:rsid w:val="00246060"/>
    <w:rsid w:val="00255985"/>
    <w:rsid w:val="002D4D4E"/>
    <w:rsid w:val="002F143F"/>
    <w:rsid w:val="002F59D0"/>
    <w:rsid w:val="003532B1"/>
    <w:rsid w:val="003D244C"/>
    <w:rsid w:val="0047562B"/>
    <w:rsid w:val="00496352"/>
    <w:rsid w:val="004D7C85"/>
    <w:rsid w:val="00531D60"/>
    <w:rsid w:val="00535978"/>
    <w:rsid w:val="00562740"/>
    <w:rsid w:val="00573DF5"/>
    <w:rsid w:val="006826E2"/>
    <w:rsid w:val="006A3B60"/>
    <w:rsid w:val="006C1715"/>
    <w:rsid w:val="007171FA"/>
    <w:rsid w:val="00765D4D"/>
    <w:rsid w:val="007D7BEC"/>
    <w:rsid w:val="008610A9"/>
    <w:rsid w:val="008A7A76"/>
    <w:rsid w:val="00A447F0"/>
    <w:rsid w:val="00A45710"/>
    <w:rsid w:val="00A674C6"/>
    <w:rsid w:val="00A91A18"/>
    <w:rsid w:val="00B0188C"/>
    <w:rsid w:val="00B728B4"/>
    <w:rsid w:val="00BA1DF0"/>
    <w:rsid w:val="00CF662E"/>
    <w:rsid w:val="00D566D8"/>
    <w:rsid w:val="00D63B67"/>
    <w:rsid w:val="00DB1D2A"/>
    <w:rsid w:val="00E672D5"/>
    <w:rsid w:val="00E86CF3"/>
    <w:rsid w:val="00EC28A9"/>
    <w:rsid w:val="00ED7BC4"/>
    <w:rsid w:val="00EE51CD"/>
    <w:rsid w:val="00EE579B"/>
    <w:rsid w:val="00FB37CA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D84CA"/>
  <w15:docId w15:val="{7F22798F-A9EA-4279-B7A1-A7F42A34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1A1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DF6FAD21.dotm</Template>
  <TotalTime>0</TotalTime>
  <Pages>5</Pages>
  <Words>1625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 swiss group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Tschanz Nathaly</dc:creator>
  <cp:lastModifiedBy>Knöpfli Daniel</cp:lastModifiedBy>
  <cp:revision>2</cp:revision>
  <dcterms:created xsi:type="dcterms:W3CDTF">2022-04-05T18:47:00Z</dcterms:created>
  <dcterms:modified xsi:type="dcterms:W3CDTF">2022-04-05T18:47:00Z</dcterms:modified>
</cp:coreProperties>
</file>